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27" w:rsidRPr="000C4B00" w:rsidRDefault="00610BDF" w:rsidP="00610BDF">
      <w:pPr>
        <w:pStyle w:val="Ttulodeseccin"/>
        <w:jc w:val="center"/>
        <w:rPr>
          <w:sz w:val="56"/>
          <w:szCs w:val="56"/>
          <w:lang w:val="es-ES"/>
        </w:rPr>
      </w:pPr>
      <w:r w:rsidRPr="000C4B00">
        <w:rPr>
          <w:sz w:val="56"/>
          <w:szCs w:val="56"/>
          <w:lang w:val="es-ES"/>
        </w:rPr>
        <w:t>COMUNICACIÓN DE IDEAS DE INNOVACIÓN</w:t>
      </w:r>
    </w:p>
    <w:p w:rsidR="00610BDF" w:rsidRPr="000C4B00" w:rsidRDefault="00610BDF" w:rsidP="000C4B00">
      <w:pPr>
        <w:spacing w:after="480"/>
        <w:jc w:val="center"/>
        <w:rPr>
          <w:rStyle w:val="Hipervnculo"/>
          <w:lang w:val="es-ES"/>
        </w:rPr>
      </w:pPr>
      <w:r w:rsidRPr="000C4B00">
        <w:rPr>
          <w:b/>
          <w:lang w:val="es-ES"/>
        </w:rPr>
        <w:t>Una vez completado, enviar el formulario a</w:t>
      </w:r>
      <w:r w:rsidRPr="000C4B00">
        <w:rPr>
          <w:lang w:val="es-ES"/>
        </w:rPr>
        <w:t xml:space="preserve"> </w:t>
      </w:r>
      <w:hyperlink r:id="rId8" w:history="1">
        <w:r w:rsidRPr="000C4B00">
          <w:rPr>
            <w:rStyle w:val="Hipervnculo"/>
            <w:lang w:val="es-ES"/>
          </w:rPr>
          <w:t>innovacion@iisgetafe.es</w:t>
        </w:r>
      </w:hyperlink>
    </w:p>
    <w:p w:rsidR="000C4B00" w:rsidRPr="000C4B00" w:rsidRDefault="000C4B00" w:rsidP="000C4B00">
      <w:pPr>
        <w:pStyle w:val="Ttulodeseccin"/>
        <w:rPr>
          <w:rFonts w:ascii="Arial" w:hAnsi="Arial"/>
          <w:lang w:val="es-ES"/>
        </w:rPr>
      </w:pPr>
      <w:r w:rsidRPr="000C4B00">
        <w:rPr>
          <w:rFonts w:ascii="Arial" w:hAnsi="Arial"/>
          <w:lang w:val="es-ES"/>
        </w:rPr>
        <w:t>Persona de contacto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C4B00" w:rsidRPr="00F75BC9" w:rsidTr="000C4B00">
        <w:trPr>
          <w:trHeight w:val="586"/>
        </w:trPr>
        <w:tc>
          <w:tcPr>
            <w:tcW w:w="2405" w:type="dxa"/>
            <w:vAlign w:val="center"/>
          </w:tcPr>
          <w:p w:rsidR="000C4B00" w:rsidRPr="000C4B00" w:rsidRDefault="000C4B00" w:rsidP="000C4B00">
            <w:pPr>
              <w:spacing w:before="60"/>
              <w:jc w:val="left"/>
              <w:rPr>
                <w:b/>
                <w:lang w:val="es-ES"/>
              </w:rPr>
            </w:pPr>
            <w:r w:rsidRPr="000C4B00">
              <w:rPr>
                <w:b/>
                <w:lang w:val="es-ES"/>
              </w:rPr>
              <w:t>Nombre</w:t>
            </w:r>
          </w:p>
        </w:tc>
        <w:sdt>
          <w:sdtPr>
            <w:rPr>
              <w:lang w:val="es-ES"/>
            </w:rPr>
            <w:id w:val="1550649708"/>
            <w:placeholder>
              <w:docPart w:val="28C2AD267FA74749835687470D42C5DE"/>
            </w:placeholder>
            <w:showingPlcHdr/>
            <w:text/>
          </w:sdtPr>
          <w:sdtEndPr/>
          <w:sdtContent>
            <w:tc>
              <w:tcPr>
                <w:tcW w:w="6657" w:type="dxa"/>
                <w:vAlign w:val="center"/>
              </w:tcPr>
              <w:p w:rsidR="000C4B00" w:rsidRPr="000C4B00" w:rsidRDefault="000C4B00" w:rsidP="000C4B00">
                <w:pPr>
                  <w:jc w:val="left"/>
                  <w:rPr>
                    <w:lang w:val="es-ES"/>
                  </w:rPr>
                </w:pPr>
                <w:r w:rsidRPr="000C4B00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C4B00" w:rsidRPr="00F75BC9" w:rsidTr="000C4B00">
        <w:trPr>
          <w:trHeight w:val="575"/>
        </w:trPr>
        <w:tc>
          <w:tcPr>
            <w:tcW w:w="2405" w:type="dxa"/>
            <w:vAlign w:val="center"/>
          </w:tcPr>
          <w:p w:rsidR="000C4B00" w:rsidRPr="000C4B00" w:rsidRDefault="000C4B00" w:rsidP="000C4B00">
            <w:pPr>
              <w:spacing w:before="60"/>
              <w:jc w:val="left"/>
              <w:rPr>
                <w:b/>
                <w:lang w:val="es-ES"/>
              </w:rPr>
            </w:pPr>
            <w:r w:rsidRPr="000C4B00">
              <w:rPr>
                <w:b/>
                <w:lang w:val="es-ES"/>
              </w:rPr>
              <w:t>Apellidos</w:t>
            </w:r>
          </w:p>
        </w:tc>
        <w:sdt>
          <w:sdtPr>
            <w:rPr>
              <w:lang w:val="es-ES"/>
            </w:rPr>
            <w:id w:val="-1193987493"/>
            <w:placeholder>
              <w:docPart w:val="64A69AA97CB34D06BE30B4F237FA8BCA"/>
            </w:placeholder>
            <w:showingPlcHdr/>
            <w:text/>
          </w:sdtPr>
          <w:sdtEndPr/>
          <w:sdtContent>
            <w:tc>
              <w:tcPr>
                <w:tcW w:w="6657" w:type="dxa"/>
                <w:vAlign w:val="center"/>
              </w:tcPr>
              <w:p w:rsidR="000C4B00" w:rsidRPr="000C4B00" w:rsidRDefault="000C4B00" w:rsidP="000C4B00">
                <w:pPr>
                  <w:jc w:val="left"/>
                  <w:rPr>
                    <w:lang w:val="es-ES"/>
                  </w:rPr>
                </w:pPr>
                <w:r w:rsidRPr="000C4B00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C4B00" w:rsidRPr="00F75BC9" w:rsidTr="000C4B00">
        <w:trPr>
          <w:trHeight w:val="555"/>
        </w:trPr>
        <w:tc>
          <w:tcPr>
            <w:tcW w:w="2405" w:type="dxa"/>
            <w:vAlign w:val="center"/>
          </w:tcPr>
          <w:p w:rsidR="000C4B00" w:rsidRPr="000C4B00" w:rsidRDefault="000C4B00" w:rsidP="000C4B00">
            <w:pPr>
              <w:spacing w:before="60"/>
              <w:jc w:val="left"/>
              <w:rPr>
                <w:b/>
                <w:lang w:val="es-ES"/>
              </w:rPr>
            </w:pPr>
            <w:r w:rsidRPr="000C4B00">
              <w:rPr>
                <w:b/>
                <w:lang w:val="es-ES"/>
              </w:rPr>
              <w:t>Servicio / Unidad</w:t>
            </w:r>
          </w:p>
        </w:tc>
        <w:sdt>
          <w:sdtPr>
            <w:rPr>
              <w:lang w:val="es-ES"/>
            </w:rPr>
            <w:id w:val="373732937"/>
            <w:placeholder>
              <w:docPart w:val="90B7F4FF352443F299FFE0F4935AD684"/>
            </w:placeholder>
            <w:showingPlcHdr/>
            <w:text/>
          </w:sdtPr>
          <w:sdtEndPr/>
          <w:sdtContent>
            <w:tc>
              <w:tcPr>
                <w:tcW w:w="6657" w:type="dxa"/>
                <w:vAlign w:val="center"/>
              </w:tcPr>
              <w:p w:rsidR="000C4B00" w:rsidRPr="000C4B00" w:rsidRDefault="000C4B00" w:rsidP="000C4B00">
                <w:pPr>
                  <w:jc w:val="left"/>
                  <w:rPr>
                    <w:lang w:val="es-ES"/>
                  </w:rPr>
                </w:pPr>
                <w:r w:rsidRPr="000C4B00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0C4B00" w:rsidRPr="00F75BC9" w:rsidTr="000C4B00">
        <w:trPr>
          <w:trHeight w:val="555"/>
        </w:trPr>
        <w:tc>
          <w:tcPr>
            <w:tcW w:w="2405" w:type="dxa"/>
            <w:vAlign w:val="center"/>
          </w:tcPr>
          <w:p w:rsidR="000C4B00" w:rsidRPr="000C4B00" w:rsidRDefault="000C4B00" w:rsidP="000C4B00">
            <w:pPr>
              <w:spacing w:before="60"/>
              <w:jc w:val="left"/>
              <w:rPr>
                <w:b/>
                <w:lang w:val="es-ES"/>
              </w:rPr>
            </w:pPr>
            <w:r w:rsidRPr="000C4B00">
              <w:rPr>
                <w:b/>
                <w:lang w:val="es-ES"/>
              </w:rPr>
              <w:t>email</w:t>
            </w:r>
          </w:p>
        </w:tc>
        <w:sdt>
          <w:sdtPr>
            <w:rPr>
              <w:lang w:val="es-ES"/>
            </w:rPr>
            <w:id w:val="1934247776"/>
            <w:placeholder>
              <w:docPart w:val="401CCD598DB54EC5BA0E5DD324A0B6DE"/>
            </w:placeholder>
            <w:showingPlcHdr/>
            <w:text/>
          </w:sdtPr>
          <w:sdtEndPr/>
          <w:sdtContent>
            <w:tc>
              <w:tcPr>
                <w:tcW w:w="6657" w:type="dxa"/>
                <w:vAlign w:val="center"/>
              </w:tcPr>
              <w:p w:rsidR="000C4B00" w:rsidRPr="000C4B00" w:rsidRDefault="000C4B00" w:rsidP="000C4B00">
                <w:pPr>
                  <w:jc w:val="left"/>
                  <w:rPr>
                    <w:lang w:val="es-ES"/>
                  </w:rPr>
                </w:pPr>
                <w:r w:rsidRPr="000C4B00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0C4B00" w:rsidRPr="000C4B00" w:rsidRDefault="000C4B00" w:rsidP="000C4B00">
      <w:pPr>
        <w:rPr>
          <w:lang w:val="es-ES"/>
        </w:rPr>
      </w:pPr>
    </w:p>
    <w:p w:rsidR="00003487" w:rsidRDefault="00306D9A" w:rsidP="000C4B00">
      <w:pPr>
        <w:pStyle w:val="Ttulo1"/>
        <w:rPr>
          <w:lang w:val="es-ES"/>
        </w:rPr>
      </w:pPr>
      <w:r>
        <w:rPr>
          <w:lang w:val="es-ES"/>
        </w:rPr>
        <w:t>Título</w:t>
      </w:r>
      <w:r w:rsidR="000C4B00" w:rsidRPr="000C4B00">
        <w:rPr>
          <w:lang w:val="es-ES"/>
        </w:rPr>
        <w:t xml:space="preserve"> de la idea</w:t>
      </w:r>
    </w:p>
    <w:p w:rsidR="00306D9A" w:rsidRPr="00306D9A" w:rsidRDefault="00306D9A" w:rsidP="00306D9A">
      <w:pPr>
        <w:rPr>
          <w:lang w:val="es-ES"/>
        </w:rPr>
      </w:pPr>
      <w:r w:rsidRPr="0056674A">
        <w:rPr>
          <w:noProof/>
          <w:color w:val="767171" w:themeColor="background2" w:themeShade="8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028CCC" wp14:editId="49E0355E">
                <wp:simplePos x="0" y="0"/>
                <wp:positionH relativeFrom="margin">
                  <wp:align>left</wp:align>
                </wp:positionH>
                <wp:positionV relativeFrom="paragraph">
                  <wp:posOffset>353060</wp:posOffset>
                </wp:positionV>
                <wp:extent cx="5750560" cy="838200"/>
                <wp:effectExtent l="0" t="0" r="2159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9A" w:rsidRPr="0056674A" w:rsidRDefault="00306D9A" w:rsidP="00306D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28C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7.8pt;width:452.8pt;height:6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">
                <v:textbox>
                  <w:txbxContent>
                    <w:p w:rsidR="00306D9A" w:rsidRPr="0056674A" w:rsidRDefault="00306D9A" w:rsidP="00306D9A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674A">
        <w:rPr>
          <w:color w:val="767171" w:themeColor="background2" w:themeShade="80"/>
          <w:lang w:val="es-ES"/>
        </w:rPr>
        <w:t xml:space="preserve">Introduzca </w:t>
      </w:r>
      <w:r w:rsidR="0056674A">
        <w:rPr>
          <w:color w:val="767171" w:themeColor="background2" w:themeShade="80"/>
          <w:lang w:val="es-ES"/>
        </w:rPr>
        <w:t>un</w:t>
      </w:r>
      <w:r w:rsidRPr="0056674A">
        <w:rPr>
          <w:color w:val="767171" w:themeColor="background2" w:themeShade="80"/>
          <w:lang w:val="es-ES"/>
        </w:rPr>
        <w:t xml:space="preserve"> título </w:t>
      </w:r>
      <w:r w:rsidR="0056674A">
        <w:rPr>
          <w:color w:val="767171" w:themeColor="background2" w:themeShade="80"/>
          <w:lang w:val="es-ES"/>
        </w:rPr>
        <w:t>suficientemente explicativo sobre su</w:t>
      </w:r>
      <w:r w:rsidRPr="0056674A">
        <w:rPr>
          <w:color w:val="767171" w:themeColor="background2" w:themeShade="80"/>
          <w:lang w:val="es-ES"/>
        </w:rPr>
        <w:t xml:space="preserve"> idea en el siguiente cuadro de texto</w:t>
      </w:r>
      <w:r>
        <w:rPr>
          <w:lang w:val="es-ES"/>
        </w:rPr>
        <w:t>:</w:t>
      </w:r>
    </w:p>
    <w:p w:rsidR="00F733F6" w:rsidRDefault="00F733F6">
      <w:pPr>
        <w:jc w:val="left"/>
        <w:rPr>
          <w:lang w:val="es-ES"/>
        </w:rPr>
      </w:pPr>
    </w:p>
    <w:p w:rsidR="00F733F6" w:rsidRDefault="00F733F6">
      <w:pPr>
        <w:jc w:val="left"/>
        <w:rPr>
          <w:lang w:val="es-ES"/>
        </w:rPr>
      </w:pPr>
    </w:p>
    <w:p w:rsidR="00F733F6" w:rsidRDefault="00F733F6">
      <w:pPr>
        <w:jc w:val="left"/>
        <w:rPr>
          <w:lang w:val="es-ES"/>
        </w:rPr>
      </w:pPr>
    </w:p>
    <w:p w:rsidR="00F733F6" w:rsidRDefault="00F733F6">
      <w:pPr>
        <w:jc w:val="left"/>
        <w:rPr>
          <w:lang w:val="es-ES"/>
        </w:rPr>
      </w:pPr>
    </w:p>
    <w:p w:rsidR="00F733F6" w:rsidRDefault="00F733F6">
      <w:pPr>
        <w:jc w:val="left"/>
        <w:rPr>
          <w:lang w:val="es-ES"/>
        </w:rPr>
      </w:pPr>
    </w:p>
    <w:p w:rsidR="00F733F6" w:rsidRDefault="00F733F6">
      <w:pPr>
        <w:jc w:val="left"/>
        <w:rPr>
          <w:lang w:val="es-ES"/>
        </w:rPr>
      </w:pPr>
    </w:p>
    <w:p w:rsidR="00F733F6" w:rsidRDefault="00F733F6">
      <w:pPr>
        <w:jc w:val="left"/>
        <w:rPr>
          <w:lang w:val="es-ES"/>
        </w:rPr>
      </w:pPr>
    </w:p>
    <w:p w:rsidR="00F733F6" w:rsidRDefault="00F733F6">
      <w:pPr>
        <w:jc w:val="left"/>
        <w:rPr>
          <w:lang w:val="es-ES"/>
        </w:rPr>
      </w:pPr>
    </w:p>
    <w:p w:rsidR="00F733F6" w:rsidRDefault="00F733F6">
      <w:pPr>
        <w:jc w:val="left"/>
        <w:rPr>
          <w:lang w:val="es-ES"/>
        </w:rPr>
      </w:pPr>
    </w:p>
    <w:p w:rsidR="00F733F6" w:rsidRPr="00F733F6" w:rsidRDefault="00FB3AE4">
      <w:pPr>
        <w:jc w:val="left"/>
        <w:rPr>
          <w:sz w:val="20"/>
          <w:lang w:val="es-ES"/>
        </w:rPr>
      </w:pPr>
      <w:r>
        <w:rPr>
          <w:sz w:val="20"/>
          <w:lang w:val="es-ES"/>
        </w:rPr>
        <w:t xml:space="preserve">* </w:t>
      </w:r>
      <w:r w:rsidR="00F733F6" w:rsidRPr="00F733F6">
        <w:rPr>
          <w:sz w:val="20"/>
          <w:lang w:val="es-ES"/>
        </w:rPr>
        <w:t xml:space="preserve">La información contenida en este documento será utilizada </w:t>
      </w:r>
      <w:r w:rsidR="00F733F6">
        <w:rPr>
          <w:sz w:val="20"/>
          <w:lang w:val="es-ES"/>
        </w:rPr>
        <w:t>únicamente para su evaluación por</w:t>
      </w:r>
      <w:r w:rsidR="00F733F6" w:rsidRPr="00F733F6">
        <w:rPr>
          <w:sz w:val="20"/>
          <w:lang w:val="es-ES"/>
        </w:rPr>
        <w:t xml:space="preserve"> los miembros de la unidad de innovación del Hospital Universitario de Getafe, y no será en ningún caso difundida</w:t>
      </w:r>
      <w:r w:rsidR="00F733F6">
        <w:rPr>
          <w:sz w:val="20"/>
          <w:lang w:val="es-ES"/>
        </w:rPr>
        <w:t xml:space="preserve"> a ningún otro miembro del Hospital, de la Fundación para la Investigación Biomédica del Hospital o a terceras partes.</w:t>
      </w:r>
    </w:p>
    <w:p w:rsidR="0056674A" w:rsidRDefault="0056674A">
      <w:pPr>
        <w:jc w:val="left"/>
        <w:rPr>
          <w:lang w:val="es-ES"/>
        </w:rPr>
      </w:pPr>
      <w:r>
        <w:rPr>
          <w:lang w:val="es-ES"/>
        </w:rPr>
        <w:br w:type="page"/>
      </w:r>
    </w:p>
    <w:p w:rsidR="00B3293A" w:rsidRDefault="0056674A" w:rsidP="0056674A">
      <w:pPr>
        <w:pStyle w:val="Ttulo1"/>
        <w:rPr>
          <w:lang w:val="es-ES"/>
        </w:rPr>
      </w:pPr>
      <w:r>
        <w:rPr>
          <w:lang w:val="es-ES"/>
        </w:rPr>
        <w:lastRenderedPageBreak/>
        <w:t>Descripción de la solución</w:t>
      </w:r>
    </w:p>
    <w:p w:rsidR="0056674A" w:rsidRDefault="0056674A" w:rsidP="0056674A">
      <w:pPr>
        <w:rPr>
          <w:lang w:val="es-ES"/>
        </w:rPr>
      </w:pPr>
      <w:r w:rsidRPr="0056674A">
        <w:rPr>
          <w:b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3D8BC6" wp14:editId="642809A3">
                <wp:simplePos x="0" y="0"/>
                <wp:positionH relativeFrom="margin">
                  <wp:align>right</wp:align>
                </wp:positionH>
                <wp:positionV relativeFrom="paragraph">
                  <wp:posOffset>486410</wp:posOffset>
                </wp:positionV>
                <wp:extent cx="5750560" cy="809625"/>
                <wp:effectExtent l="0" t="0" r="2159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4A" w:rsidRPr="0056674A" w:rsidRDefault="0056674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8BC6" id="_x0000_s1027" type="#_x0000_t202" style="position:absolute;left:0;text-align:left;margin-left:401.6pt;margin-top:38.3pt;width:452.8pt;height:6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">
                <v:textbox>
                  <w:txbxContent>
                    <w:p w:rsidR="0056674A" w:rsidRPr="0056674A" w:rsidRDefault="0056674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674A">
        <w:rPr>
          <w:b/>
          <w:lang w:val="es-ES"/>
        </w:rPr>
        <w:t>¿Qué problema solucionará la solución innovadora que propone?</w:t>
      </w:r>
      <w:r>
        <w:rPr>
          <w:b/>
          <w:lang w:val="es-ES"/>
        </w:rPr>
        <w:t xml:space="preserve"> </w:t>
      </w:r>
      <w:r w:rsidRPr="0056674A">
        <w:rPr>
          <w:color w:val="767171" w:themeColor="background2" w:themeShade="80"/>
          <w:lang w:val="es-ES"/>
        </w:rPr>
        <w:t>(rellene el siguiente cuadro de texto)</w:t>
      </w:r>
    </w:p>
    <w:p w:rsidR="0056674A" w:rsidRDefault="0056674A" w:rsidP="0056674A">
      <w:pPr>
        <w:rPr>
          <w:b/>
          <w:lang w:val="es-ES"/>
        </w:rPr>
      </w:pPr>
    </w:p>
    <w:p w:rsidR="00FB3AE4" w:rsidRDefault="00FB3AE4" w:rsidP="0056674A">
      <w:pPr>
        <w:rPr>
          <w:color w:val="767171" w:themeColor="background2" w:themeShade="80"/>
          <w:lang w:val="es-ES"/>
        </w:rPr>
      </w:pPr>
      <w:r w:rsidRPr="0056674A">
        <w:rPr>
          <w:b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8CE276" wp14:editId="65D87227">
                <wp:simplePos x="0" y="0"/>
                <wp:positionH relativeFrom="margin">
                  <wp:align>left</wp:align>
                </wp:positionH>
                <wp:positionV relativeFrom="paragraph">
                  <wp:posOffset>565200</wp:posOffset>
                </wp:positionV>
                <wp:extent cx="5750560" cy="809625"/>
                <wp:effectExtent l="0" t="0" r="2159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E4" w:rsidRPr="0056674A" w:rsidRDefault="00FB3AE4" w:rsidP="00FB3AE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E276" id="_x0000_s1028" type="#_x0000_t202" style="position:absolute;left:0;text-align:left;margin-left:0;margin-top:44.5pt;width:452.8pt;height:6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">
                <v:textbox>
                  <w:txbxContent>
                    <w:p w:rsidR="00FB3AE4" w:rsidRPr="0056674A" w:rsidRDefault="00FB3AE4" w:rsidP="00FB3AE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lang w:val="es-ES"/>
        </w:rPr>
        <w:t xml:space="preserve">¿Qué beneficios </w:t>
      </w:r>
      <w:r w:rsidR="00705B99">
        <w:rPr>
          <w:b/>
          <w:lang w:val="es-ES"/>
        </w:rPr>
        <w:t>aportará</w:t>
      </w:r>
      <w:r>
        <w:rPr>
          <w:b/>
          <w:lang w:val="es-ES"/>
        </w:rPr>
        <w:t xml:space="preserve"> su solución al </w:t>
      </w:r>
      <w:r w:rsidR="004D6718">
        <w:rPr>
          <w:b/>
          <w:lang w:val="es-ES"/>
        </w:rPr>
        <w:t xml:space="preserve">Hospital en particular y al </w:t>
      </w:r>
      <w:r>
        <w:rPr>
          <w:b/>
          <w:lang w:val="es-ES"/>
        </w:rPr>
        <w:t>Sistema Nacional de Salud</w:t>
      </w:r>
      <w:r w:rsidR="004D6718">
        <w:rPr>
          <w:b/>
          <w:lang w:val="es-ES"/>
        </w:rPr>
        <w:t xml:space="preserve"> en general</w:t>
      </w:r>
      <w:r>
        <w:rPr>
          <w:b/>
          <w:lang w:val="es-ES"/>
        </w:rPr>
        <w:t xml:space="preserve">? </w:t>
      </w:r>
      <w:r w:rsidRPr="00FB3AE4">
        <w:rPr>
          <w:color w:val="767171" w:themeColor="background2" w:themeShade="80"/>
          <w:lang w:val="es-ES"/>
        </w:rPr>
        <w:t>(</w:t>
      </w:r>
      <w:r w:rsidR="004D6718">
        <w:rPr>
          <w:color w:val="767171" w:themeColor="background2" w:themeShade="80"/>
          <w:lang w:val="es-ES"/>
        </w:rPr>
        <w:t xml:space="preserve">p.ej. mejora de atención a los </w:t>
      </w:r>
      <w:r w:rsidRPr="00FB3AE4">
        <w:rPr>
          <w:color w:val="767171" w:themeColor="background2" w:themeShade="80"/>
          <w:lang w:val="es-ES"/>
        </w:rPr>
        <w:t xml:space="preserve">pacientes, </w:t>
      </w:r>
      <w:r w:rsidR="004D6718">
        <w:rPr>
          <w:color w:val="767171" w:themeColor="background2" w:themeShade="80"/>
          <w:lang w:val="es-ES"/>
        </w:rPr>
        <w:t>ahorro de costes</w:t>
      </w:r>
      <w:r w:rsidRPr="00FB3AE4">
        <w:rPr>
          <w:color w:val="767171" w:themeColor="background2" w:themeShade="80"/>
          <w:lang w:val="es-ES"/>
        </w:rPr>
        <w:t>, etc.)</w:t>
      </w:r>
    </w:p>
    <w:p w:rsidR="00FB3AE4" w:rsidRDefault="00FB3AE4" w:rsidP="0056674A">
      <w:pPr>
        <w:rPr>
          <w:color w:val="767171" w:themeColor="background2" w:themeShade="80"/>
          <w:lang w:val="es-ES"/>
        </w:rPr>
      </w:pPr>
    </w:p>
    <w:p w:rsidR="0056674A" w:rsidRDefault="0056674A" w:rsidP="0056674A">
      <w:pPr>
        <w:rPr>
          <w:b/>
          <w:lang w:val="es-ES"/>
        </w:rPr>
      </w:pPr>
      <w:r>
        <w:rPr>
          <w:b/>
          <w:lang w:val="es-ES"/>
        </w:rPr>
        <w:t>La solución que propone se trata de:</w:t>
      </w:r>
    </w:p>
    <w:p w:rsidR="0056674A" w:rsidRDefault="0056674A" w:rsidP="0056674A">
      <w:pPr>
        <w:rPr>
          <w:color w:val="767171" w:themeColor="background2" w:themeShade="80"/>
          <w:lang w:val="es-ES"/>
        </w:rPr>
      </w:pPr>
      <w:r w:rsidRPr="0056674A">
        <w:rPr>
          <w:color w:val="767171" w:themeColor="background2" w:themeShade="80"/>
          <w:lang w:val="es-ES"/>
        </w:rPr>
        <w:t>(Elija una o varia</w:t>
      </w:r>
      <w:r>
        <w:rPr>
          <w:color w:val="767171" w:themeColor="background2" w:themeShade="80"/>
          <w:lang w:val="es-ES"/>
        </w:rPr>
        <w:t>s</w:t>
      </w:r>
      <w:r w:rsidRPr="0056674A">
        <w:rPr>
          <w:color w:val="767171" w:themeColor="background2" w:themeShade="80"/>
          <w:lang w:val="es-ES"/>
        </w:rPr>
        <w:t xml:space="preserve"> de las siguientes opciones)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6"/>
        <w:gridCol w:w="3885"/>
      </w:tblGrid>
      <w:tr w:rsidR="0056674A" w:rsidTr="0056674A">
        <w:sdt>
          <w:sdtPr>
            <w:rPr>
              <w:color w:val="767171" w:themeColor="background2" w:themeShade="80"/>
              <w:lang w:val="es-ES"/>
            </w:rPr>
            <w:id w:val="-122451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56674A" w:rsidRDefault="0056674A" w:rsidP="0056674A">
                <w:pPr>
                  <w:rPr>
                    <w:color w:val="767171" w:themeColor="background2" w:themeShade="8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767171" w:themeColor="background2" w:themeShade="80"/>
                    <w:lang w:val="es-ES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56674A" w:rsidRPr="0056674A" w:rsidRDefault="0056674A" w:rsidP="0056674A">
            <w:pPr>
              <w:rPr>
                <w:lang w:val="es-ES"/>
              </w:rPr>
            </w:pPr>
            <w:r w:rsidRPr="0056674A">
              <w:rPr>
                <w:lang w:val="es-ES"/>
              </w:rPr>
              <w:t>Un nuevo producto</w:t>
            </w:r>
          </w:p>
        </w:tc>
      </w:tr>
      <w:tr w:rsidR="0056674A" w:rsidTr="0056674A">
        <w:sdt>
          <w:sdtPr>
            <w:rPr>
              <w:color w:val="767171" w:themeColor="background2" w:themeShade="80"/>
              <w:lang w:val="es-ES"/>
            </w:rPr>
            <w:id w:val="-116940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56674A" w:rsidRDefault="0056674A" w:rsidP="0056674A">
                <w:pPr>
                  <w:rPr>
                    <w:color w:val="767171" w:themeColor="background2" w:themeShade="8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767171" w:themeColor="background2" w:themeShade="80"/>
                    <w:lang w:val="es-ES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56674A" w:rsidRPr="0056674A" w:rsidRDefault="0056674A" w:rsidP="0056674A">
            <w:pPr>
              <w:rPr>
                <w:lang w:val="es-ES"/>
              </w:rPr>
            </w:pPr>
            <w:r w:rsidRPr="0056674A">
              <w:rPr>
                <w:lang w:val="es-ES"/>
              </w:rPr>
              <w:t>Un nuevo procedimiento</w:t>
            </w:r>
          </w:p>
        </w:tc>
      </w:tr>
      <w:tr w:rsidR="0056674A" w:rsidRPr="00F75BC9" w:rsidTr="0056674A">
        <w:sdt>
          <w:sdtPr>
            <w:rPr>
              <w:color w:val="767171" w:themeColor="background2" w:themeShade="80"/>
              <w:lang w:val="es-ES"/>
            </w:rPr>
            <w:id w:val="138174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56674A" w:rsidRDefault="0056674A" w:rsidP="0056674A">
                <w:pPr>
                  <w:rPr>
                    <w:color w:val="767171" w:themeColor="background2" w:themeShade="8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767171" w:themeColor="background2" w:themeShade="80"/>
                    <w:lang w:val="es-ES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56674A" w:rsidRPr="0056674A" w:rsidRDefault="0056674A" w:rsidP="0056674A">
            <w:pPr>
              <w:rPr>
                <w:lang w:val="es-ES"/>
              </w:rPr>
            </w:pPr>
            <w:r w:rsidRPr="0056674A">
              <w:rPr>
                <w:lang w:val="es-ES"/>
              </w:rPr>
              <w:t>Mejora de un producto existente</w:t>
            </w:r>
          </w:p>
        </w:tc>
      </w:tr>
      <w:tr w:rsidR="0056674A" w:rsidRPr="00F75BC9" w:rsidTr="0056674A">
        <w:sdt>
          <w:sdtPr>
            <w:rPr>
              <w:color w:val="767171" w:themeColor="background2" w:themeShade="80"/>
              <w:lang w:val="es-ES"/>
            </w:rPr>
            <w:id w:val="111232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56674A" w:rsidRDefault="0056674A" w:rsidP="0056674A">
                <w:pPr>
                  <w:rPr>
                    <w:color w:val="767171" w:themeColor="background2" w:themeShade="8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767171" w:themeColor="background2" w:themeShade="80"/>
                    <w:lang w:val="es-ES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56674A" w:rsidRPr="0056674A" w:rsidRDefault="0056674A" w:rsidP="0056674A">
            <w:pPr>
              <w:rPr>
                <w:lang w:val="es-ES"/>
              </w:rPr>
            </w:pPr>
            <w:r w:rsidRPr="0056674A">
              <w:rPr>
                <w:lang w:val="es-ES"/>
              </w:rPr>
              <w:t>Mejora de un procedimiento existente</w:t>
            </w:r>
          </w:p>
        </w:tc>
      </w:tr>
      <w:tr w:rsidR="0056674A" w:rsidTr="0056674A">
        <w:sdt>
          <w:sdtPr>
            <w:rPr>
              <w:color w:val="767171" w:themeColor="background2" w:themeShade="80"/>
              <w:lang w:val="es-ES"/>
            </w:rPr>
            <w:id w:val="158611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56674A" w:rsidRDefault="0056674A" w:rsidP="0056674A">
                <w:pPr>
                  <w:rPr>
                    <w:color w:val="767171" w:themeColor="background2" w:themeShade="8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767171" w:themeColor="background2" w:themeShade="80"/>
                    <w:lang w:val="es-ES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56674A" w:rsidRPr="0056674A" w:rsidRDefault="0056674A" w:rsidP="0056674A">
            <w:pPr>
              <w:rPr>
                <w:lang w:val="es-ES"/>
              </w:rPr>
            </w:pPr>
            <w:r w:rsidRPr="0056674A">
              <w:rPr>
                <w:lang w:val="es-ES"/>
              </w:rPr>
              <w:t>Una idea</w:t>
            </w:r>
          </w:p>
        </w:tc>
      </w:tr>
      <w:tr w:rsidR="0056674A" w:rsidRPr="00F75BC9" w:rsidTr="0056674A">
        <w:sdt>
          <w:sdtPr>
            <w:rPr>
              <w:color w:val="767171" w:themeColor="background2" w:themeShade="80"/>
              <w:lang w:val="es-ES"/>
            </w:rPr>
            <w:id w:val="164368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56674A" w:rsidRDefault="0056674A" w:rsidP="0056674A">
                <w:pPr>
                  <w:rPr>
                    <w:color w:val="767171" w:themeColor="background2" w:themeShade="8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767171" w:themeColor="background2" w:themeShade="80"/>
                    <w:lang w:val="es-ES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56674A" w:rsidRPr="0056674A" w:rsidRDefault="0056674A" w:rsidP="0056674A">
            <w:pPr>
              <w:rPr>
                <w:lang w:val="es-ES"/>
              </w:rPr>
            </w:pPr>
            <w:r w:rsidRPr="0056674A">
              <w:rPr>
                <w:lang w:val="es-ES"/>
              </w:rPr>
              <w:t>Un servicio nuevo o mejorado</w:t>
            </w:r>
          </w:p>
        </w:tc>
      </w:tr>
    </w:tbl>
    <w:p w:rsidR="005F0FDC" w:rsidRDefault="005F0FDC" w:rsidP="005F0FDC">
      <w:pPr>
        <w:rPr>
          <w:b/>
          <w:lang w:val="es-ES"/>
        </w:rPr>
      </w:pPr>
    </w:p>
    <w:p w:rsidR="005F0FDC" w:rsidRDefault="005F0FDC" w:rsidP="005F0FDC">
      <w:pPr>
        <w:rPr>
          <w:b/>
          <w:lang w:val="es-ES"/>
        </w:rPr>
      </w:pPr>
      <w:r>
        <w:rPr>
          <w:b/>
          <w:lang w:val="es-ES"/>
        </w:rPr>
        <w:t>Estado actual de la solución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167"/>
      </w:tblGrid>
      <w:tr w:rsidR="005F0FDC" w:rsidTr="005F0FDC">
        <w:trPr>
          <w:trHeight w:val="339"/>
        </w:trPr>
        <w:sdt>
          <w:sdtPr>
            <w:rPr>
              <w:lang w:val="es-ES"/>
            </w:rPr>
            <w:id w:val="-15892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5F0FDC" w:rsidRPr="002753AF" w:rsidRDefault="005F0FDC" w:rsidP="005F0FDC">
                <w:pPr>
                  <w:jc w:val="left"/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5F0FDC" w:rsidRPr="002753AF" w:rsidRDefault="005F0FDC" w:rsidP="005F0FDC">
            <w:pPr>
              <w:jc w:val="left"/>
              <w:rPr>
                <w:lang w:val="es-ES"/>
              </w:rPr>
            </w:pPr>
            <w:r w:rsidRPr="002753AF">
              <w:rPr>
                <w:lang w:val="es-ES"/>
              </w:rPr>
              <w:t>Idea</w:t>
            </w:r>
          </w:p>
        </w:tc>
      </w:tr>
      <w:tr w:rsidR="005F0FDC" w:rsidTr="005F0FDC">
        <w:trPr>
          <w:trHeight w:val="401"/>
        </w:trPr>
        <w:sdt>
          <w:sdtPr>
            <w:rPr>
              <w:lang w:val="es-ES"/>
            </w:rPr>
            <w:id w:val="30905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5F0FDC" w:rsidRPr="002753AF" w:rsidRDefault="005F0FDC" w:rsidP="005F0FDC">
                <w:pPr>
                  <w:jc w:val="left"/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5F0FDC" w:rsidRPr="002753AF" w:rsidRDefault="005F0FDC" w:rsidP="005F0FDC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Prototipo</w:t>
            </w:r>
          </w:p>
        </w:tc>
      </w:tr>
      <w:tr w:rsidR="000830A0" w:rsidTr="005F0FDC">
        <w:trPr>
          <w:trHeight w:val="401"/>
        </w:trPr>
        <w:sdt>
          <w:sdtPr>
            <w:rPr>
              <w:lang w:val="es-ES"/>
            </w:rPr>
            <w:id w:val="108018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0830A0" w:rsidRDefault="000830A0" w:rsidP="005F0FDC">
                <w:pPr>
                  <w:jc w:val="left"/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0830A0" w:rsidRDefault="000830A0" w:rsidP="005F0FDC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Resultados de proyecto de investigación</w:t>
            </w:r>
          </w:p>
        </w:tc>
      </w:tr>
      <w:tr w:rsidR="005F0FDC" w:rsidTr="005F0FDC">
        <w:trPr>
          <w:trHeight w:val="421"/>
        </w:trPr>
        <w:sdt>
          <w:sdtPr>
            <w:rPr>
              <w:lang w:val="es-ES"/>
            </w:rPr>
            <w:id w:val="-113656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5F0FDC" w:rsidRPr="002753AF" w:rsidRDefault="005F0FDC" w:rsidP="005F0FDC">
                <w:pPr>
                  <w:jc w:val="left"/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5F0FDC" w:rsidRPr="002753AF" w:rsidRDefault="005F0FDC" w:rsidP="005F0FDC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Producto / Negocio en mercado</w:t>
            </w:r>
          </w:p>
        </w:tc>
      </w:tr>
    </w:tbl>
    <w:p w:rsidR="005F0FDC" w:rsidRDefault="005F0FDC" w:rsidP="005F0FDC">
      <w:pPr>
        <w:rPr>
          <w:b/>
          <w:lang w:val="es-ES"/>
        </w:rPr>
      </w:pPr>
    </w:p>
    <w:p w:rsidR="0056674A" w:rsidRDefault="0056674A" w:rsidP="0056674A">
      <w:pPr>
        <w:rPr>
          <w:color w:val="767171" w:themeColor="background2" w:themeShade="80"/>
          <w:lang w:val="es-ES"/>
        </w:rPr>
      </w:pPr>
    </w:p>
    <w:p w:rsidR="00F75BC9" w:rsidRDefault="00F75BC9">
      <w:pPr>
        <w:jc w:val="left"/>
        <w:rPr>
          <w:color w:val="767171" w:themeColor="background2" w:themeShade="80"/>
          <w:lang w:val="es-ES"/>
        </w:rPr>
      </w:pPr>
      <w:r>
        <w:rPr>
          <w:color w:val="767171" w:themeColor="background2" w:themeShade="80"/>
          <w:lang w:val="es-ES"/>
        </w:rPr>
        <w:br w:type="page"/>
      </w:r>
    </w:p>
    <w:p w:rsidR="00F75BC9" w:rsidRDefault="00F75BC9" w:rsidP="00F75BC9">
      <w:pPr>
        <w:pStyle w:val="Ttulo1"/>
        <w:rPr>
          <w:lang w:val="es-ES"/>
        </w:rPr>
      </w:pPr>
      <w:r>
        <w:rPr>
          <w:lang w:val="es-ES"/>
        </w:rPr>
        <w:lastRenderedPageBreak/>
        <w:t>Implementación de la solución</w:t>
      </w:r>
    </w:p>
    <w:p w:rsidR="00F75BC9" w:rsidRPr="00F75BC9" w:rsidRDefault="00F75BC9" w:rsidP="00F75BC9">
      <w:pPr>
        <w:rPr>
          <w:b/>
          <w:lang w:val="es-ES"/>
        </w:rPr>
      </w:pPr>
      <w:r w:rsidRPr="00F75BC9">
        <w:rPr>
          <w:b/>
          <w:lang w:val="es-ES"/>
        </w:rPr>
        <w:t>Personal y</w:t>
      </w:r>
      <w:r w:rsidR="000830A0">
        <w:rPr>
          <w:b/>
          <w:lang w:val="es-ES"/>
        </w:rPr>
        <w:t>/o</w:t>
      </w:r>
      <w:r w:rsidRPr="00F75BC9">
        <w:rPr>
          <w:b/>
          <w:lang w:val="es-ES"/>
        </w:rPr>
        <w:t xml:space="preserve"> servicios del hospital </w:t>
      </w:r>
      <w:r w:rsidR="000830A0">
        <w:rPr>
          <w:b/>
          <w:lang w:val="es-ES"/>
        </w:rPr>
        <w:t>involucrados en la solución</w:t>
      </w:r>
    </w:p>
    <w:tbl>
      <w:tblPr>
        <w:tblStyle w:val="Tablanormal2"/>
        <w:tblW w:w="5000" w:type="pct"/>
        <w:tblLook w:val="04A0" w:firstRow="1" w:lastRow="0" w:firstColumn="1" w:lastColumn="0" w:noHBand="0" w:noVBand="1"/>
      </w:tblPr>
      <w:tblGrid>
        <w:gridCol w:w="4253"/>
        <w:gridCol w:w="4819"/>
      </w:tblGrid>
      <w:tr w:rsidR="00705B99" w:rsidRPr="00D34AEC" w:rsidTr="00705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  <w:vAlign w:val="center"/>
          </w:tcPr>
          <w:p w:rsidR="00705B99" w:rsidRPr="00D34AEC" w:rsidRDefault="00705B99" w:rsidP="00D34AEC">
            <w:pPr>
              <w:pStyle w:val="TablaIISG"/>
              <w:jc w:val="left"/>
              <w:rPr>
                <w:sz w:val="20"/>
                <w:szCs w:val="20"/>
                <w:lang w:val="es-ES"/>
              </w:rPr>
            </w:pPr>
            <w:r w:rsidRPr="00D34AEC">
              <w:rPr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2656" w:type="pct"/>
            <w:vAlign w:val="center"/>
          </w:tcPr>
          <w:p w:rsidR="00705B99" w:rsidRPr="00D34AEC" w:rsidRDefault="00705B99" w:rsidP="00D34AEC">
            <w:pPr>
              <w:pStyle w:val="TablaIIS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D34AEC">
              <w:rPr>
                <w:sz w:val="20"/>
                <w:szCs w:val="20"/>
                <w:lang w:val="es-ES"/>
              </w:rPr>
              <w:t>Servicio / Unidad</w:t>
            </w:r>
          </w:p>
        </w:tc>
      </w:tr>
      <w:tr w:rsidR="00705B99" w:rsidRPr="00D34AEC" w:rsidTr="00705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  <w:vAlign w:val="center"/>
          </w:tcPr>
          <w:p w:rsidR="00705B99" w:rsidRPr="00D34AEC" w:rsidRDefault="00705B99" w:rsidP="00D34AEC">
            <w:pPr>
              <w:pStyle w:val="TablaIISG"/>
              <w:jc w:val="left"/>
              <w:rPr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2656" w:type="pct"/>
            <w:vAlign w:val="center"/>
          </w:tcPr>
          <w:p w:rsidR="00705B99" w:rsidRPr="00D34AEC" w:rsidRDefault="00705B99" w:rsidP="00D34AEC">
            <w:pPr>
              <w:pStyle w:val="TablaIIS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705B99" w:rsidRPr="00D34AEC" w:rsidTr="00705B9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  <w:vAlign w:val="center"/>
          </w:tcPr>
          <w:p w:rsidR="00705B99" w:rsidRPr="00D34AEC" w:rsidRDefault="00705B99" w:rsidP="00D34AEC">
            <w:pPr>
              <w:pStyle w:val="TablaIISG"/>
              <w:jc w:val="left"/>
              <w:rPr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2656" w:type="pct"/>
            <w:vAlign w:val="center"/>
          </w:tcPr>
          <w:p w:rsidR="00705B99" w:rsidRPr="00D34AEC" w:rsidRDefault="00705B99" w:rsidP="00D34AEC">
            <w:pPr>
              <w:pStyle w:val="TablaIIS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705B99" w:rsidRPr="00D34AEC" w:rsidTr="00705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  <w:vAlign w:val="center"/>
          </w:tcPr>
          <w:p w:rsidR="00705B99" w:rsidRPr="00D34AEC" w:rsidRDefault="00705B99" w:rsidP="00D34AEC">
            <w:pPr>
              <w:pStyle w:val="TablaIISG"/>
              <w:jc w:val="left"/>
              <w:rPr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2656" w:type="pct"/>
            <w:vAlign w:val="center"/>
          </w:tcPr>
          <w:p w:rsidR="00705B99" w:rsidRPr="00D34AEC" w:rsidRDefault="00705B99" w:rsidP="00D34AEC">
            <w:pPr>
              <w:pStyle w:val="TablaIIS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705B99" w:rsidRPr="00D34AEC" w:rsidTr="00705B99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  <w:vAlign w:val="center"/>
          </w:tcPr>
          <w:p w:rsidR="00705B99" w:rsidRPr="00D34AEC" w:rsidRDefault="00705B99" w:rsidP="00D34AEC">
            <w:pPr>
              <w:pStyle w:val="TablaIISG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2656" w:type="pct"/>
            <w:vAlign w:val="center"/>
          </w:tcPr>
          <w:p w:rsidR="00705B99" w:rsidRPr="00D34AEC" w:rsidRDefault="00705B99" w:rsidP="00D34AEC">
            <w:pPr>
              <w:pStyle w:val="TablaIIS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705B99" w:rsidRPr="00D34AEC" w:rsidTr="00705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  <w:vAlign w:val="center"/>
          </w:tcPr>
          <w:p w:rsidR="00705B99" w:rsidRPr="00D34AEC" w:rsidRDefault="00705B99" w:rsidP="00D34AEC">
            <w:pPr>
              <w:pStyle w:val="TablaIISG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2656" w:type="pct"/>
            <w:vAlign w:val="center"/>
          </w:tcPr>
          <w:p w:rsidR="00705B99" w:rsidRPr="00D34AEC" w:rsidRDefault="00705B99" w:rsidP="00D34AEC">
            <w:pPr>
              <w:pStyle w:val="TablaIIS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</w:tbl>
    <w:p w:rsidR="00F75BC9" w:rsidRDefault="00F75BC9" w:rsidP="00F75BC9">
      <w:pPr>
        <w:rPr>
          <w:lang w:val="es-ES"/>
        </w:rPr>
      </w:pPr>
    </w:p>
    <w:p w:rsidR="000830A0" w:rsidRPr="00FB3AE4" w:rsidRDefault="000830A0" w:rsidP="00F75BC9">
      <w:pPr>
        <w:rPr>
          <w:b/>
          <w:lang w:val="es-ES"/>
        </w:rPr>
      </w:pPr>
      <w:r w:rsidRPr="00FB3AE4">
        <w:rPr>
          <w:b/>
          <w:lang w:val="es-ES"/>
        </w:rPr>
        <w:t>Otras instituciones involucradas</w:t>
      </w:r>
    </w:p>
    <w:tbl>
      <w:tblPr>
        <w:tblStyle w:val="Tablanormal2"/>
        <w:tblW w:w="5000" w:type="pct"/>
        <w:tblLook w:val="04A0" w:firstRow="1" w:lastRow="0" w:firstColumn="1" w:lastColumn="0" w:noHBand="0" w:noVBand="1"/>
      </w:tblPr>
      <w:tblGrid>
        <w:gridCol w:w="4253"/>
        <w:gridCol w:w="4819"/>
      </w:tblGrid>
      <w:tr w:rsidR="00705B99" w:rsidRPr="00D34AEC" w:rsidTr="00E86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  <w:vAlign w:val="center"/>
          </w:tcPr>
          <w:p w:rsidR="00705B99" w:rsidRPr="00D34AEC" w:rsidRDefault="00705B99" w:rsidP="005B1672">
            <w:pPr>
              <w:pStyle w:val="TablaIISG"/>
              <w:jc w:val="left"/>
              <w:rPr>
                <w:sz w:val="20"/>
                <w:szCs w:val="20"/>
                <w:lang w:val="es-ES"/>
              </w:rPr>
            </w:pPr>
            <w:r w:rsidRPr="00D34AEC">
              <w:rPr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2656" w:type="pct"/>
            <w:vAlign w:val="center"/>
          </w:tcPr>
          <w:p w:rsidR="00705B99" w:rsidRPr="00D34AEC" w:rsidRDefault="00705B99" w:rsidP="005B1672">
            <w:pPr>
              <w:pStyle w:val="TablaIIS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Entidad</w:t>
            </w:r>
          </w:p>
        </w:tc>
      </w:tr>
      <w:tr w:rsidR="00705B99" w:rsidRPr="00D34AEC" w:rsidTr="00E8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  <w:vAlign w:val="center"/>
          </w:tcPr>
          <w:p w:rsidR="00705B99" w:rsidRPr="00D34AEC" w:rsidRDefault="00705B99" w:rsidP="005B1672">
            <w:pPr>
              <w:pStyle w:val="TablaIISG"/>
              <w:jc w:val="left"/>
              <w:rPr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2656" w:type="pct"/>
            <w:vAlign w:val="center"/>
          </w:tcPr>
          <w:p w:rsidR="00705B99" w:rsidRPr="00D34AEC" w:rsidRDefault="00705B99" w:rsidP="005B1672">
            <w:pPr>
              <w:pStyle w:val="TablaIIS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705B99" w:rsidRPr="00D34AEC" w:rsidTr="00E86E12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  <w:vAlign w:val="center"/>
          </w:tcPr>
          <w:p w:rsidR="00705B99" w:rsidRPr="00D34AEC" w:rsidRDefault="00705B99" w:rsidP="005B1672">
            <w:pPr>
              <w:pStyle w:val="TablaIISG"/>
              <w:jc w:val="left"/>
              <w:rPr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2656" w:type="pct"/>
            <w:vAlign w:val="center"/>
          </w:tcPr>
          <w:p w:rsidR="00705B99" w:rsidRPr="00D34AEC" w:rsidRDefault="00705B99" w:rsidP="005B1672">
            <w:pPr>
              <w:pStyle w:val="TablaIIS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705B99" w:rsidRPr="00D34AEC" w:rsidTr="00E8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  <w:vAlign w:val="center"/>
          </w:tcPr>
          <w:p w:rsidR="00705B99" w:rsidRPr="00D34AEC" w:rsidRDefault="00705B99" w:rsidP="005B1672">
            <w:pPr>
              <w:pStyle w:val="TablaIISG"/>
              <w:jc w:val="left"/>
              <w:rPr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2656" w:type="pct"/>
            <w:vAlign w:val="center"/>
          </w:tcPr>
          <w:p w:rsidR="00705B99" w:rsidRPr="00D34AEC" w:rsidRDefault="00705B99" w:rsidP="005B1672">
            <w:pPr>
              <w:pStyle w:val="TablaIIS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705B99" w:rsidRPr="00D34AEC" w:rsidTr="00E86E1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  <w:vAlign w:val="center"/>
          </w:tcPr>
          <w:p w:rsidR="00705B99" w:rsidRPr="00D34AEC" w:rsidRDefault="00705B99" w:rsidP="005B1672">
            <w:pPr>
              <w:pStyle w:val="TablaIISG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2656" w:type="pct"/>
            <w:vAlign w:val="center"/>
          </w:tcPr>
          <w:p w:rsidR="00705B99" w:rsidRPr="00D34AEC" w:rsidRDefault="00705B99" w:rsidP="005B1672">
            <w:pPr>
              <w:pStyle w:val="TablaIISG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705B99" w:rsidRPr="00D34AEC" w:rsidTr="00E8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  <w:vAlign w:val="center"/>
          </w:tcPr>
          <w:p w:rsidR="00705B99" w:rsidRPr="00D34AEC" w:rsidRDefault="00705B99" w:rsidP="005B1672">
            <w:pPr>
              <w:pStyle w:val="TablaIISG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2656" w:type="pct"/>
            <w:vAlign w:val="center"/>
          </w:tcPr>
          <w:p w:rsidR="00705B99" w:rsidRPr="00D34AEC" w:rsidRDefault="00705B99" w:rsidP="005B1672">
            <w:pPr>
              <w:pStyle w:val="TablaIISG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</w:tbl>
    <w:p w:rsidR="000830A0" w:rsidRDefault="000830A0" w:rsidP="00F75BC9">
      <w:pPr>
        <w:rPr>
          <w:lang w:val="es-ES"/>
        </w:rPr>
      </w:pPr>
    </w:p>
    <w:p w:rsidR="000830A0" w:rsidRDefault="000830A0" w:rsidP="00F75BC9">
      <w:pPr>
        <w:rPr>
          <w:b/>
          <w:lang w:val="es-ES"/>
        </w:rPr>
      </w:pPr>
      <w:r>
        <w:rPr>
          <w:b/>
          <w:lang w:val="es-ES"/>
        </w:rPr>
        <w:t>¿Cómo le podemos ayudar?</w:t>
      </w:r>
    </w:p>
    <w:tbl>
      <w:tblPr>
        <w:tblStyle w:val="Tablanormal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95"/>
      </w:tblGrid>
      <w:tr w:rsidR="000830A0" w:rsidTr="00083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sdt>
          <w:sdtPr>
            <w:rPr>
              <w:b w:val="0"/>
              <w:lang w:val="es-ES"/>
            </w:rPr>
            <w:id w:val="-60033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bottom w:val="none" w:sz="0" w:space="0" w:color="auto"/>
                </w:tcBorders>
              </w:tcPr>
              <w:p w:rsidR="000830A0" w:rsidRDefault="000830A0" w:rsidP="00F75BC9">
                <w:pPr>
                  <w:rPr>
                    <w:b w:val="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lang w:val="es-ES"/>
                  </w:rPr>
                  <w:t>☐</w:t>
                </w:r>
              </w:p>
            </w:tc>
          </w:sdtContent>
        </w:sdt>
        <w:tc>
          <w:tcPr>
            <w:tcW w:w="8495" w:type="dxa"/>
            <w:tcBorders>
              <w:bottom w:val="none" w:sz="0" w:space="0" w:color="auto"/>
            </w:tcBorders>
            <w:vAlign w:val="center"/>
          </w:tcPr>
          <w:p w:rsidR="000830A0" w:rsidRDefault="000830A0" w:rsidP="000830A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Comunicación y difusión interna</w:t>
            </w:r>
          </w:p>
        </w:tc>
      </w:tr>
      <w:tr w:rsidR="000830A0" w:rsidTr="0008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sdt>
          <w:sdtPr>
            <w:rPr>
              <w:b w:val="0"/>
              <w:lang w:val="es-ES"/>
            </w:rPr>
            <w:id w:val="-12277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0830A0" w:rsidRDefault="000830A0" w:rsidP="00F75BC9">
                <w:pPr>
                  <w:rPr>
                    <w:b w:val="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lang w:val="es-ES"/>
                  </w:rPr>
                  <w:t>☐</w:t>
                </w:r>
              </w:p>
            </w:tc>
          </w:sdtContent>
        </w:sdt>
        <w:tc>
          <w:tcPr>
            <w:tcW w:w="849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30A0" w:rsidRPr="000830A0" w:rsidRDefault="000830A0" w:rsidP="000830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Desarrollo de la idea</w:t>
            </w:r>
          </w:p>
        </w:tc>
      </w:tr>
      <w:tr w:rsidR="000830A0" w:rsidTr="000830A0">
        <w:trPr>
          <w:trHeight w:val="411"/>
        </w:trPr>
        <w:sdt>
          <w:sdtPr>
            <w:rPr>
              <w:b w:val="0"/>
              <w:lang w:val="es-ES"/>
            </w:rPr>
            <w:id w:val="-85942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</w:tcPr>
              <w:p w:rsidR="000830A0" w:rsidRDefault="000830A0" w:rsidP="00F75BC9">
                <w:pPr>
                  <w:rPr>
                    <w:b w:val="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lang w:val="es-ES"/>
                  </w:rPr>
                  <w:t>☐</w:t>
                </w:r>
              </w:p>
            </w:tc>
          </w:sdtContent>
        </w:sdt>
        <w:tc>
          <w:tcPr>
            <w:tcW w:w="8495" w:type="dxa"/>
            <w:vAlign w:val="center"/>
          </w:tcPr>
          <w:p w:rsidR="000830A0" w:rsidRPr="000830A0" w:rsidRDefault="000830A0" w:rsidP="000830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Ayuda a captación de financiación externa</w:t>
            </w:r>
          </w:p>
        </w:tc>
      </w:tr>
      <w:tr w:rsidR="000830A0" w:rsidTr="0008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sdt>
          <w:sdtPr>
            <w:rPr>
              <w:b w:val="0"/>
              <w:lang w:val="es-ES"/>
            </w:rPr>
            <w:id w:val="10539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0830A0" w:rsidRDefault="000830A0" w:rsidP="00F75BC9">
                <w:pPr>
                  <w:rPr>
                    <w:b w:val="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lang w:val="es-ES"/>
                  </w:rPr>
                  <w:t>☐</w:t>
                </w:r>
              </w:p>
            </w:tc>
          </w:sdtContent>
        </w:sdt>
        <w:tc>
          <w:tcPr>
            <w:tcW w:w="849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30A0" w:rsidRDefault="000830A0" w:rsidP="000830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Ayuda a la elaboración de solicitudes</w:t>
            </w:r>
          </w:p>
        </w:tc>
      </w:tr>
      <w:tr w:rsidR="000830A0" w:rsidTr="000830A0">
        <w:trPr>
          <w:trHeight w:val="415"/>
        </w:trPr>
        <w:sdt>
          <w:sdtPr>
            <w:rPr>
              <w:b w:val="0"/>
              <w:lang w:val="es-ES"/>
            </w:rPr>
            <w:id w:val="-100921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</w:tcPr>
              <w:p w:rsidR="000830A0" w:rsidRDefault="000830A0" w:rsidP="00F75BC9">
                <w:pPr>
                  <w:rPr>
                    <w:b w:val="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lang w:val="es-ES"/>
                  </w:rPr>
                  <w:t>☐</w:t>
                </w:r>
              </w:p>
            </w:tc>
          </w:sdtContent>
        </w:sdt>
        <w:tc>
          <w:tcPr>
            <w:tcW w:w="8495" w:type="dxa"/>
            <w:vAlign w:val="center"/>
          </w:tcPr>
          <w:p w:rsidR="000830A0" w:rsidRPr="000830A0" w:rsidRDefault="000830A0" w:rsidP="000830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Búsqueda de socios</w:t>
            </w:r>
          </w:p>
        </w:tc>
      </w:tr>
      <w:tr w:rsidR="000830A0" w:rsidTr="0008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sdt>
          <w:sdtPr>
            <w:rPr>
              <w:b w:val="0"/>
              <w:lang w:val="es-ES"/>
            </w:rPr>
            <w:id w:val="-125080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0830A0" w:rsidRDefault="000830A0" w:rsidP="00F75BC9">
                <w:pPr>
                  <w:rPr>
                    <w:b w:val="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lang w:val="es-ES"/>
                  </w:rPr>
                  <w:t>☐</w:t>
                </w:r>
              </w:p>
            </w:tc>
          </w:sdtContent>
        </w:sdt>
        <w:tc>
          <w:tcPr>
            <w:tcW w:w="849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30A0" w:rsidRPr="000830A0" w:rsidRDefault="000830A0" w:rsidP="000830A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Implantación de la solución en entornos clínicos controlados</w:t>
            </w:r>
          </w:p>
        </w:tc>
      </w:tr>
      <w:tr w:rsidR="000830A0" w:rsidTr="000830A0">
        <w:trPr>
          <w:trHeight w:val="413"/>
        </w:trPr>
        <w:sdt>
          <w:sdtPr>
            <w:rPr>
              <w:b w:val="0"/>
              <w:lang w:val="es-ES"/>
            </w:rPr>
            <w:id w:val="-60696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</w:tcPr>
              <w:p w:rsidR="000830A0" w:rsidRDefault="000830A0" w:rsidP="00F75BC9">
                <w:pPr>
                  <w:rPr>
                    <w:b w:val="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 w:val="0"/>
                    <w:lang w:val="es-ES"/>
                  </w:rPr>
                  <w:t>☐</w:t>
                </w:r>
              </w:p>
            </w:tc>
          </w:sdtContent>
        </w:sdt>
        <w:tc>
          <w:tcPr>
            <w:tcW w:w="8495" w:type="dxa"/>
            <w:vAlign w:val="center"/>
          </w:tcPr>
          <w:p w:rsidR="000830A0" w:rsidRDefault="000830A0" w:rsidP="000830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Gestión de la implantación de resultados</w:t>
            </w:r>
          </w:p>
        </w:tc>
      </w:tr>
    </w:tbl>
    <w:p w:rsidR="000830A0" w:rsidRDefault="000830A0" w:rsidP="00F75BC9">
      <w:pPr>
        <w:rPr>
          <w:b/>
          <w:lang w:val="es-ES"/>
        </w:rPr>
      </w:pPr>
    </w:p>
    <w:p w:rsidR="004D6718" w:rsidRDefault="004D6718" w:rsidP="00F75BC9">
      <w:pPr>
        <w:rPr>
          <w:b/>
          <w:lang w:val="es-ES"/>
        </w:rPr>
      </w:pPr>
    </w:p>
    <w:p w:rsidR="004D6718" w:rsidRPr="000830A0" w:rsidRDefault="004D6718" w:rsidP="004D6718">
      <w:pPr>
        <w:jc w:val="center"/>
        <w:rPr>
          <w:b/>
          <w:lang w:val="es-ES"/>
        </w:rPr>
      </w:pPr>
      <w:r>
        <w:rPr>
          <w:b/>
          <w:lang w:val="es-ES"/>
        </w:rPr>
        <w:t>Una vez completado, env</w:t>
      </w:r>
      <w:r w:rsidR="00F35BFE">
        <w:rPr>
          <w:b/>
          <w:lang w:val="es-ES"/>
        </w:rPr>
        <w:t>iar</w:t>
      </w:r>
      <w:r>
        <w:rPr>
          <w:b/>
          <w:lang w:val="es-ES"/>
        </w:rPr>
        <w:t xml:space="preserve"> </w:t>
      </w:r>
      <w:r w:rsidR="00F35BFE">
        <w:rPr>
          <w:b/>
          <w:lang w:val="es-ES"/>
        </w:rPr>
        <w:t>el formulario</w:t>
      </w:r>
      <w:bookmarkStart w:id="0" w:name="_GoBack"/>
      <w:bookmarkEnd w:id="0"/>
      <w:r>
        <w:rPr>
          <w:b/>
          <w:lang w:val="es-ES"/>
        </w:rPr>
        <w:t xml:space="preserve"> a </w:t>
      </w:r>
      <w:hyperlink r:id="rId9" w:history="1">
        <w:r w:rsidRPr="004D6718">
          <w:rPr>
            <w:rStyle w:val="Hipervnculo"/>
            <w:lang w:val="es-ES"/>
          </w:rPr>
          <w:t>innovacion@iisgetafe.es</w:t>
        </w:r>
      </w:hyperlink>
    </w:p>
    <w:sectPr w:rsidR="004D6718" w:rsidRPr="000830A0" w:rsidSect="008C26D0">
      <w:headerReference w:type="default" r:id="rId10"/>
      <w:footerReference w:type="default" r:id="rId11"/>
      <w:pgSz w:w="11906" w:h="16838"/>
      <w:pgMar w:top="1843" w:right="1133" w:bottom="426" w:left="1701" w:header="22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F7" w:rsidRDefault="00A11CF7" w:rsidP="0042107B">
      <w:r>
        <w:separator/>
      </w:r>
    </w:p>
  </w:endnote>
  <w:endnote w:type="continuationSeparator" w:id="0">
    <w:p w:rsidR="00A11CF7" w:rsidRDefault="00A11CF7" w:rsidP="0042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D0" w:rsidRDefault="008C26D0" w:rsidP="008C26D0">
    <w:pPr>
      <w:pStyle w:val="Piedepgina"/>
      <w:ind w:left="-709"/>
      <w:rPr>
        <w:color w:val="262626" w:themeColor="text1" w:themeTint="D9"/>
        <w:lang w:val="es-ES"/>
      </w:rPr>
    </w:pPr>
    <w:r w:rsidRPr="008C26D0">
      <w:rPr>
        <w:color w:val="262626" w:themeColor="text1" w:themeTint="D9"/>
        <w:lang w:val="es-ES"/>
      </w:rPr>
      <w:t>Carretera de Toledo Km. 12,5</w:t>
    </w:r>
    <w:r>
      <w:rPr>
        <w:color w:val="262626" w:themeColor="text1" w:themeTint="D9"/>
        <w:lang w:val="es-ES"/>
      </w:rPr>
      <w:t xml:space="preserve"> </w:t>
    </w:r>
  </w:p>
  <w:p w:rsidR="008C26D0" w:rsidRDefault="008C26D0" w:rsidP="008C26D0">
    <w:pPr>
      <w:pStyle w:val="Piedepgina"/>
      <w:ind w:left="-709"/>
      <w:rPr>
        <w:color w:val="262626" w:themeColor="text1" w:themeTint="D9"/>
        <w:lang w:val="es-ES"/>
      </w:rPr>
    </w:pPr>
    <w:r w:rsidRPr="008C26D0">
      <w:rPr>
        <w:color w:val="262626" w:themeColor="text1" w:themeTint="D9"/>
        <w:lang w:val="es-ES"/>
      </w:rPr>
      <w:t>28905 Getafe, Madrid</w:t>
    </w:r>
    <w:r>
      <w:rPr>
        <w:color w:val="262626" w:themeColor="text1" w:themeTint="D9"/>
        <w:lang w:val="es-ES"/>
      </w:rPr>
      <w:t xml:space="preserve"> </w:t>
    </w:r>
  </w:p>
  <w:p w:rsidR="008C26D0" w:rsidRPr="008C26D0" w:rsidRDefault="008C26D0" w:rsidP="008C26D0">
    <w:pPr>
      <w:pStyle w:val="Piedepgina"/>
      <w:ind w:left="-709"/>
      <w:rPr>
        <w:lang w:val="es-ES"/>
      </w:rPr>
    </w:pPr>
    <w:r w:rsidRPr="008C26D0">
      <w:rPr>
        <w:color w:val="262626" w:themeColor="text1" w:themeTint="D9"/>
        <w:lang w:val="es-ES"/>
      </w:rPr>
      <w:t>http://iisgetafe.es</w:t>
    </w:r>
    <w:r>
      <w:ptab w:relativeTo="margin" w:alignment="center" w:leader="none"/>
    </w:r>
    <w:r>
      <w:ptab w:relativeTo="margin" w:alignment="right" w:leader="none"/>
    </w:r>
    <w:r>
      <w:fldChar w:fldCharType="begin"/>
    </w:r>
    <w:r w:rsidRPr="008C26D0">
      <w:rPr>
        <w:lang w:val="es-ES"/>
      </w:rPr>
      <w:instrText xml:space="preserve"> PAGE  \* Arabic  \* MERGEFORMAT </w:instrText>
    </w:r>
    <w:r>
      <w:fldChar w:fldCharType="separate"/>
    </w:r>
    <w:r w:rsidR="00F35BFE">
      <w:rPr>
        <w:noProof/>
        <w:lang w:val="es-ES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F7" w:rsidRDefault="00A11CF7" w:rsidP="0042107B">
      <w:r>
        <w:separator/>
      </w:r>
    </w:p>
  </w:footnote>
  <w:footnote w:type="continuationSeparator" w:id="0">
    <w:p w:rsidR="00A11CF7" w:rsidRDefault="00A11CF7" w:rsidP="0042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DF" w:rsidRDefault="00610BDF" w:rsidP="0042107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53BF2672" wp14:editId="6732D800">
          <wp:simplePos x="0" y="0"/>
          <wp:positionH relativeFrom="margin">
            <wp:posOffset>-527685</wp:posOffset>
          </wp:positionH>
          <wp:positionV relativeFrom="paragraph">
            <wp:posOffset>36830</wp:posOffset>
          </wp:positionV>
          <wp:extent cx="2152800" cy="7524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ion_HU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4956A1E" wp14:editId="1314CCE1">
          <wp:simplePos x="0" y="0"/>
          <wp:positionH relativeFrom="margin">
            <wp:posOffset>4030980</wp:posOffset>
          </wp:positionH>
          <wp:positionV relativeFrom="paragraph">
            <wp:posOffset>138430</wp:posOffset>
          </wp:positionV>
          <wp:extent cx="1702435" cy="61722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SG_fu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4646"/>
    <w:multiLevelType w:val="multilevel"/>
    <w:tmpl w:val="65C8F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4F1C8D"/>
    <w:multiLevelType w:val="multilevel"/>
    <w:tmpl w:val="C42EB2A2"/>
    <w:numStyleLink w:val="Estilo1"/>
  </w:abstractNum>
  <w:abstractNum w:abstractNumId="2">
    <w:nsid w:val="08E202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D63CE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166A4"/>
    <w:multiLevelType w:val="multilevel"/>
    <w:tmpl w:val="C42EB2A2"/>
    <w:styleLink w:val="Estilo1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CC2F77"/>
    <w:multiLevelType w:val="multilevel"/>
    <w:tmpl w:val="C42EB2A2"/>
    <w:numStyleLink w:val="Estilo1"/>
  </w:abstractNum>
  <w:abstractNum w:abstractNumId="6">
    <w:nsid w:val="13D0436A"/>
    <w:multiLevelType w:val="multilevel"/>
    <w:tmpl w:val="95E4B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334B7C"/>
    <w:multiLevelType w:val="hybridMultilevel"/>
    <w:tmpl w:val="3E8C0E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21A2E"/>
    <w:multiLevelType w:val="hybridMultilevel"/>
    <w:tmpl w:val="B1EACC6E"/>
    <w:lvl w:ilvl="0" w:tplc="268C3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49F0C">
      <w:start w:val="1"/>
      <w:numFmt w:val="bullet"/>
      <w:pStyle w:val="LI02"/>
      <w:lvlText w:val="–"/>
      <w:lvlJc w:val="left"/>
      <w:pPr>
        <w:ind w:left="1440" w:hanging="360"/>
      </w:pPr>
      <w:rPr>
        <w:rFonts w:ascii="Arial" w:hAnsi="Arial" w:hint="default"/>
        <w:color w:val="407EC9"/>
      </w:rPr>
    </w:lvl>
    <w:lvl w:ilvl="2" w:tplc="278A6770">
      <w:start w:val="1"/>
      <w:numFmt w:val="bullet"/>
      <w:pStyle w:val="LI0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97811"/>
    <w:multiLevelType w:val="hybridMultilevel"/>
    <w:tmpl w:val="D780FCD4"/>
    <w:lvl w:ilvl="0" w:tplc="EFECEF8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C5A06"/>
    <w:multiLevelType w:val="hybridMultilevel"/>
    <w:tmpl w:val="AB0097FC"/>
    <w:lvl w:ilvl="0" w:tplc="268C3872">
      <w:start w:val="1"/>
      <w:numFmt w:val="bullet"/>
      <w:pStyle w:val="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AB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D2FFC"/>
    <w:multiLevelType w:val="hybridMultilevel"/>
    <w:tmpl w:val="473649B6"/>
    <w:lvl w:ilvl="0" w:tplc="D4C41426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773"/>
    <w:multiLevelType w:val="multilevel"/>
    <w:tmpl w:val="39ACC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FE7DB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127F10"/>
    <w:multiLevelType w:val="multilevel"/>
    <w:tmpl w:val="C8D40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153CD7"/>
    <w:multiLevelType w:val="hybridMultilevel"/>
    <w:tmpl w:val="84E02676"/>
    <w:lvl w:ilvl="0" w:tplc="EFECEF8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B66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1B219B9"/>
    <w:multiLevelType w:val="multilevel"/>
    <w:tmpl w:val="C42EB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D754B2"/>
    <w:multiLevelType w:val="hybridMultilevel"/>
    <w:tmpl w:val="15F00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21407"/>
    <w:multiLevelType w:val="multilevel"/>
    <w:tmpl w:val="53401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C9F348D"/>
    <w:multiLevelType w:val="multilevel"/>
    <w:tmpl w:val="C42EB2A2"/>
    <w:numStyleLink w:val="Estilo1"/>
  </w:abstractNum>
  <w:abstractNum w:abstractNumId="21">
    <w:nsid w:val="7E891958"/>
    <w:multiLevelType w:val="multilevel"/>
    <w:tmpl w:val="C42EB2A2"/>
    <w:numStyleLink w:val="Estilo1"/>
  </w:abstractNum>
  <w:abstractNum w:abstractNumId="22">
    <w:nsid w:val="7EDA519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897137"/>
    <w:multiLevelType w:val="multilevel"/>
    <w:tmpl w:val="C42EB2A2"/>
    <w:numStyleLink w:val="Estilo1"/>
  </w:abstractNum>
  <w:num w:numId="1">
    <w:abstractNumId w:val="13"/>
  </w:num>
  <w:num w:numId="2">
    <w:abstractNumId w:val="2"/>
  </w:num>
  <w:num w:numId="3">
    <w:abstractNumId w:val="16"/>
  </w:num>
  <w:num w:numId="4">
    <w:abstractNumId w:val="11"/>
  </w:num>
  <w:num w:numId="5">
    <w:abstractNumId w:val="19"/>
  </w:num>
  <w:num w:numId="6">
    <w:abstractNumId w:val="0"/>
  </w:num>
  <w:num w:numId="7">
    <w:abstractNumId w:val="18"/>
  </w:num>
  <w:num w:numId="8">
    <w:abstractNumId w:val="9"/>
  </w:num>
  <w:num w:numId="9">
    <w:abstractNumId w:val="15"/>
  </w:num>
  <w:num w:numId="10">
    <w:abstractNumId w:val="3"/>
  </w:num>
  <w:num w:numId="11">
    <w:abstractNumId w:val="22"/>
  </w:num>
  <w:num w:numId="12">
    <w:abstractNumId w:val="12"/>
  </w:num>
  <w:num w:numId="13">
    <w:abstractNumId w:val="17"/>
  </w:num>
  <w:num w:numId="14">
    <w:abstractNumId w:val="6"/>
  </w:num>
  <w:num w:numId="15">
    <w:abstractNumId w:val="4"/>
  </w:num>
  <w:num w:numId="16">
    <w:abstractNumId w:val="20"/>
  </w:num>
  <w:num w:numId="17">
    <w:abstractNumId w:val="14"/>
  </w:num>
  <w:num w:numId="18">
    <w:abstractNumId w:val="1"/>
  </w:num>
  <w:num w:numId="19">
    <w:abstractNumId w:val="7"/>
  </w:num>
  <w:num w:numId="20">
    <w:abstractNumId w:val="21"/>
  </w:num>
  <w:num w:numId="21">
    <w:abstractNumId w:val="23"/>
  </w:num>
  <w:num w:numId="22">
    <w:abstractNumId w:val="5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C7"/>
    <w:rsid w:val="00003487"/>
    <w:rsid w:val="000143FA"/>
    <w:rsid w:val="000830A0"/>
    <w:rsid w:val="00087690"/>
    <w:rsid w:val="000C4B00"/>
    <w:rsid w:val="001373D1"/>
    <w:rsid w:val="00184D77"/>
    <w:rsid w:val="00230752"/>
    <w:rsid w:val="0024648D"/>
    <w:rsid w:val="002753AF"/>
    <w:rsid w:val="002E28B9"/>
    <w:rsid w:val="00306D9A"/>
    <w:rsid w:val="00366039"/>
    <w:rsid w:val="003D464F"/>
    <w:rsid w:val="003E3C27"/>
    <w:rsid w:val="0042107B"/>
    <w:rsid w:val="00442041"/>
    <w:rsid w:val="004D6718"/>
    <w:rsid w:val="00563894"/>
    <w:rsid w:val="0056674A"/>
    <w:rsid w:val="00573093"/>
    <w:rsid w:val="005B6EDE"/>
    <w:rsid w:val="005E7162"/>
    <w:rsid w:val="005E7C27"/>
    <w:rsid w:val="005F0FDC"/>
    <w:rsid w:val="00610BDF"/>
    <w:rsid w:val="00620EBE"/>
    <w:rsid w:val="006832CF"/>
    <w:rsid w:val="00705B99"/>
    <w:rsid w:val="00723373"/>
    <w:rsid w:val="00754D56"/>
    <w:rsid w:val="00835025"/>
    <w:rsid w:val="00886311"/>
    <w:rsid w:val="008C26D0"/>
    <w:rsid w:val="008C3338"/>
    <w:rsid w:val="009645B3"/>
    <w:rsid w:val="009D15C6"/>
    <w:rsid w:val="00A11CF7"/>
    <w:rsid w:val="00AB6B66"/>
    <w:rsid w:val="00AC2863"/>
    <w:rsid w:val="00AC7C86"/>
    <w:rsid w:val="00B044FB"/>
    <w:rsid w:val="00B100C7"/>
    <w:rsid w:val="00B3293A"/>
    <w:rsid w:val="00B624B8"/>
    <w:rsid w:val="00BD5E81"/>
    <w:rsid w:val="00C653F7"/>
    <w:rsid w:val="00C91BFD"/>
    <w:rsid w:val="00CB3E10"/>
    <w:rsid w:val="00D34AEC"/>
    <w:rsid w:val="00D74456"/>
    <w:rsid w:val="00D755B4"/>
    <w:rsid w:val="00DD0B85"/>
    <w:rsid w:val="00E54AE1"/>
    <w:rsid w:val="00E86E12"/>
    <w:rsid w:val="00F35BFE"/>
    <w:rsid w:val="00F56EC7"/>
    <w:rsid w:val="00F733F6"/>
    <w:rsid w:val="00F75BC9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39975B-2311-4C7C-8046-707B8150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07B"/>
    <w:pPr>
      <w:jc w:val="both"/>
    </w:pPr>
    <w:rPr>
      <w:rFonts w:ascii="Arial" w:hAnsi="Arial" w:cs="Arial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4B00"/>
    <w:pPr>
      <w:keepNext/>
      <w:keepLines/>
      <w:numPr>
        <w:numId w:val="22"/>
      </w:numPr>
      <w:spacing w:before="240" w:after="240"/>
      <w:outlineLvl w:val="0"/>
    </w:pPr>
    <w:rPr>
      <w:rFonts w:eastAsiaTheme="majorEastAsia"/>
      <w:color w:val="407EC9"/>
      <w:sz w:val="40"/>
      <w:szCs w:val="32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306D9A"/>
    <w:pPr>
      <w:numPr>
        <w:ilvl w:val="1"/>
      </w:numPr>
      <w:ind w:left="426"/>
      <w:outlineLvl w:val="1"/>
    </w:pPr>
    <w:rPr>
      <w:rFonts w:ascii="Arial" w:hAnsi="Arial" w:cs="Arial"/>
      <w:sz w:val="32"/>
      <w:szCs w:val="32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32CF"/>
    <w:pPr>
      <w:keepNext/>
      <w:keepLines/>
      <w:numPr>
        <w:ilvl w:val="2"/>
        <w:numId w:val="22"/>
      </w:numPr>
      <w:spacing w:before="40" w:after="240"/>
      <w:ind w:left="567" w:hanging="567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832CF"/>
    <w:pPr>
      <w:keepNext/>
      <w:keepLines/>
      <w:numPr>
        <w:ilvl w:val="3"/>
        <w:numId w:val="22"/>
      </w:numPr>
      <w:spacing w:before="40" w:after="240"/>
      <w:ind w:left="709" w:hanging="709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E3C27"/>
    <w:pPr>
      <w:keepNext/>
      <w:keepLines/>
      <w:numPr>
        <w:ilvl w:val="4"/>
        <w:numId w:val="22"/>
      </w:numPr>
      <w:spacing w:before="40" w:after="240"/>
      <w:ind w:left="567" w:hanging="567"/>
      <w:outlineLvl w:val="4"/>
    </w:pPr>
    <w:rPr>
      <w:rFonts w:asciiTheme="majorHAnsi" w:eastAsiaTheme="majorEastAsia" w:hAnsiTheme="majorHAnsi" w:cstheme="majorBidi"/>
      <w:color w:val="407EC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e">
    <w:name w:val="Figure"/>
    <w:basedOn w:val="Normal"/>
    <w:uiPriority w:val="99"/>
    <w:rsid w:val="00BD5E81"/>
    <w:pPr>
      <w:spacing w:after="240" w:line="240" w:lineRule="auto"/>
      <w:jc w:val="center"/>
    </w:pPr>
    <w:rPr>
      <w:rFonts w:ascii="Arial Narrow" w:eastAsia="Calibri" w:hAnsi="Arial Narrow" w:cs="Times New Roman"/>
      <w:szCs w:val="20"/>
      <w:lang w:eastAsia="es-ES"/>
    </w:rPr>
  </w:style>
  <w:style w:type="paragraph" w:styleId="Cita">
    <w:name w:val="Quote"/>
    <w:basedOn w:val="Normal"/>
    <w:next w:val="Normal"/>
    <w:link w:val="CitaCar"/>
    <w:uiPriority w:val="99"/>
    <w:qFormat/>
    <w:rsid w:val="00B624B8"/>
    <w:pPr>
      <w:spacing w:before="120" w:after="0" w:line="276" w:lineRule="auto"/>
    </w:pPr>
    <w:rPr>
      <w:i/>
      <w:iCs/>
      <w:color w:val="404040"/>
      <w:lang w:eastAsia="es-ES"/>
    </w:rPr>
  </w:style>
  <w:style w:type="character" w:customStyle="1" w:styleId="CitaCar">
    <w:name w:val="Cita Car"/>
    <w:link w:val="Cita"/>
    <w:uiPriority w:val="99"/>
    <w:rsid w:val="00B624B8"/>
    <w:rPr>
      <w:i/>
      <w:iCs/>
      <w:color w:val="40404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54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D56"/>
  </w:style>
  <w:style w:type="paragraph" w:styleId="Piedepgina">
    <w:name w:val="footer"/>
    <w:basedOn w:val="Normal"/>
    <w:link w:val="PiedepginaCar"/>
    <w:uiPriority w:val="99"/>
    <w:unhideWhenUsed/>
    <w:rsid w:val="00754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D56"/>
  </w:style>
  <w:style w:type="character" w:styleId="Hipervnculo">
    <w:name w:val="Hyperlink"/>
    <w:basedOn w:val="Fuentedeprrafopredeter"/>
    <w:uiPriority w:val="99"/>
    <w:unhideWhenUsed/>
    <w:rsid w:val="00754D56"/>
    <w:rPr>
      <w:color w:val="0563C1" w:themeColor="hyperlink"/>
      <w:u w:val="single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B100C7"/>
    <w:rPr>
      <w:color w:val="808080"/>
    </w:rPr>
  </w:style>
  <w:style w:type="table" w:styleId="Tablaconcuadrcula">
    <w:name w:val="Table Grid"/>
    <w:basedOn w:val="Tablanormal"/>
    <w:uiPriority w:val="39"/>
    <w:rsid w:val="00B1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4">
    <w:name w:val="Plain Table 4"/>
    <w:basedOn w:val="Tablanormal"/>
    <w:uiPriority w:val="44"/>
    <w:rsid w:val="00B100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B100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uesto">
    <w:name w:val="Title"/>
    <w:basedOn w:val="Normal"/>
    <w:next w:val="Normal"/>
    <w:link w:val="PuestoCar"/>
    <w:uiPriority w:val="10"/>
    <w:qFormat/>
    <w:rsid w:val="007233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23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link w:val="SinespaciadoCar"/>
    <w:uiPriority w:val="1"/>
    <w:qFormat/>
    <w:rsid w:val="00723373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23373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C4B00"/>
    <w:rPr>
      <w:rFonts w:ascii="Arial" w:eastAsiaTheme="majorEastAsia" w:hAnsi="Arial" w:cs="Arial"/>
      <w:color w:val="407EC9"/>
      <w:sz w:val="40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306D9A"/>
    <w:rPr>
      <w:rFonts w:ascii="Arial" w:eastAsiaTheme="majorEastAsia" w:hAnsi="Arial" w:cs="Arial"/>
      <w:color w:val="404040" w:themeColor="text1" w:themeTint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6832C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6832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Estilo1">
    <w:name w:val="Estilo1"/>
    <w:uiPriority w:val="99"/>
    <w:rsid w:val="00C91BFD"/>
    <w:pPr>
      <w:numPr>
        <w:numId w:val="15"/>
      </w:numPr>
    </w:pPr>
  </w:style>
  <w:style w:type="paragraph" w:styleId="Prrafodelista">
    <w:name w:val="List Paragraph"/>
    <w:basedOn w:val="Normal"/>
    <w:uiPriority w:val="34"/>
    <w:qFormat/>
    <w:rsid w:val="00C91BFD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3E3C27"/>
    <w:rPr>
      <w:rFonts w:asciiTheme="majorHAnsi" w:eastAsiaTheme="majorEastAsia" w:hAnsiTheme="majorHAnsi" w:cstheme="majorBidi"/>
      <w:color w:val="407EC9"/>
      <w:lang w:val="en-US"/>
    </w:rPr>
  </w:style>
  <w:style w:type="paragraph" w:customStyle="1" w:styleId="TtuloDocumento">
    <w:name w:val="Título Documento"/>
    <w:basedOn w:val="Normal"/>
    <w:link w:val="TtuloDocumentoCar"/>
    <w:qFormat/>
    <w:rsid w:val="0042107B"/>
    <w:rPr>
      <w:caps/>
    </w:rPr>
  </w:style>
  <w:style w:type="paragraph" w:customStyle="1" w:styleId="LI">
    <w:name w:val="LI"/>
    <w:basedOn w:val="Prrafodelista"/>
    <w:qFormat/>
    <w:rsid w:val="005E7162"/>
    <w:pPr>
      <w:numPr>
        <w:numId w:val="23"/>
      </w:numPr>
      <w:spacing w:after="0" w:line="360" w:lineRule="auto"/>
      <w:ind w:left="714" w:hanging="357"/>
    </w:pPr>
  </w:style>
  <w:style w:type="character" w:customStyle="1" w:styleId="TtuloDocumentoCar">
    <w:name w:val="Título Documento Car"/>
    <w:basedOn w:val="Fuentedeprrafopredeter"/>
    <w:link w:val="TtuloDocumento"/>
    <w:rsid w:val="0042107B"/>
    <w:rPr>
      <w:rFonts w:ascii="Arial" w:hAnsi="Arial" w:cs="Arial"/>
      <w:caps/>
      <w:lang w:val="en-US"/>
    </w:rPr>
  </w:style>
  <w:style w:type="paragraph" w:customStyle="1" w:styleId="LI02">
    <w:name w:val="LI02"/>
    <w:basedOn w:val="LI"/>
    <w:qFormat/>
    <w:rsid w:val="005B6EDE"/>
    <w:pPr>
      <w:numPr>
        <w:ilvl w:val="1"/>
        <w:numId w:val="24"/>
      </w:numPr>
      <w:ind w:left="1134"/>
    </w:pPr>
  </w:style>
  <w:style w:type="paragraph" w:customStyle="1" w:styleId="Ttulodeseccin">
    <w:name w:val="Título de sección"/>
    <w:basedOn w:val="Normal"/>
    <w:qFormat/>
    <w:rsid w:val="00DD0B85"/>
    <w:rPr>
      <w:rFonts w:asciiTheme="majorHAnsi" w:hAnsiTheme="majorHAnsi"/>
      <w:color w:val="407EC9"/>
      <w:sz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DD0B85"/>
    <w:pPr>
      <w:numPr>
        <w:numId w:val="0"/>
      </w:numPr>
      <w:jc w:val="left"/>
      <w:outlineLvl w:val="9"/>
    </w:pPr>
    <w:rPr>
      <w:color w:val="2E74B5" w:themeColor="accent1" w:themeShade="BF"/>
      <w:sz w:val="32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DD0B8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D0B85"/>
    <w:pPr>
      <w:spacing w:after="100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DD0B85"/>
    <w:pPr>
      <w:spacing w:after="100"/>
    </w:pPr>
  </w:style>
  <w:style w:type="paragraph" w:styleId="Descripcin">
    <w:name w:val="caption"/>
    <w:basedOn w:val="Normal"/>
    <w:next w:val="Normal"/>
    <w:uiPriority w:val="35"/>
    <w:unhideWhenUsed/>
    <w:qFormat/>
    <w:rsid w:val="00BD5E81"/>
    <w:pPr>
      <w:keepNext/>
      <w:spacing w:after="120" w:line="240" w:lineRule="auto"/>
      <w:jc w:val="center"/>
    </w:pPr>
    <w:rPr>
      <w:b/>
      <w:iCs/>
      <w:color w:val="407EC9"/>
      <w:sz w:val="18"/>
      <w:szCs w:val="18"/>
    </w:rPr>
  </w:style>
  <w:style w:type="table" w:styleId="Tablanormal2">
    <w:name w:val="Plain Table 2"/>
    <w:basedOn w:val="Tablanormal"/>
    <w:uiPriority w:val="42"/>
    <w:rsid w:val="00BD5E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aIISG">
    <w:name w:val="Tabla IISG"/>
    <w:basedOn w:val="Normal"/>
    <w:qFormat/>
    <w:rsid w:val="00BD5E81"/>
    <w:pPr>
      <w:spacing w:after="0" w:line="240" w:lineRule="auto"/>
    </w:pPr>
  </w:style>
  <w:style w:type="paragraph" w:customStyle="1" w:styleId="LI03">
    <w:name w:val="LI03"/>
    <w:basedOn w:val="LI02"/>
    <w:qFormat/>
    <w:rsid w:val="009645B3"/>
    <w:pPr>
      <w:numPr>
        <w:ilvl w:val="2"/>
      </w:numPr>
      <w:ind w:left="1418" w:hanging="284"/>
    </w:pPr>
  </w:style>
  <w:style w:type="paragraph" w:styleId="Tabladeilustraciones">
    <w:name w:val="table of figures"/>
    <w:basedOn w:val="Normal"/>
    <w:next w:val="Normal"/>
    <w:uiPriority w:val="99"/>
    <w:unhideWhenUsed/>
    <w:rsid w:val="00D755B4"/>
    <w:p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039"/>
    <w:rPr>
      <w:rFonts w:ascii="Segoe UI" w:hAnsi="Segoe UI" w:cs="Segoe UI"/>
      <w:sz w:val="18"/>
      <w:szCs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366039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07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0752"/>
    <w:rPr>
      <w:rFonts w:ascii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30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cion@iisgetafe.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novacion@iisgetafe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einado\Desktop\FIB%20HUG\IMAGEN%20CORPORATIVA\PLANTILLAS\Plantilla_IISG_V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C2AD267FA74749835687470D42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644F-615F-4DD9-B426-5EB00A81D87D}"/>
      </w:docPartPr>
      <w:docPartBody>
        <w:p w:rsidR="0083074E" w:rsidRDefault="00724C8D" w:rsidP="00724C8D">
          <w:pPr>
            <w:pStyle w:val="28C2AD267FA74749835687470D42C5DE1"/>
          </w:pPr>
          <w:r w:rsidRPr="000C4B00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4A69AA97CB34D06BE30B4F237FA8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D43E4-312F-4171-BB15-522DB9C4772E}"/>
      </w:docPartPr>
      <w:docPartBody>
        <w:p w:rsidR="0083074E" w:rsidRDefault="00724C8D" w:rsidP="00724C8D">
          <w:pPr>
            <w:pStyle w:val="64A69AA97CB34D06BE30B4F237FA8BCA1"/>
          </w:pPr>
          <w:r w:rsidRPr="000C4B00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0B7F4FF352443F299FFE0F4935A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3099-C467-4A1F-B756-CC2D2B5702CD}"/>
      </w:docPartPr>
      <w:docPartBody>
        <w:p w:rsidR="0083074E" w:rsidRDefault="00724C8D" w:rsidP="00724C8D">
          <w:pPr>
            <w:pStyle w:val="90B7F4FF352443F299FFE0F4935AD6841"/>
          </w:pPr>
          <w:r w:rsidRPr="000C4B00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01CCD598DB54EC5BA0E5DD324A0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31B7-C43B-4C4A-9404-7CA3DC013397}"/>
      </w:docPartPr>
      <w:docPartBody>
        <w:p w:rsidR="0083074E" w:rsidRDefault="00724C8D" w:rsidP="00724C8D">
          <w:pPr>
            <w:pStyle w:val="401CCD598DB54EC5BA0E5DD324A0B6DE1"/>
          </w:pPr>
          <w:r w:rsidRPr="000C4B00">
            <w:rPr>
              <w:rStyle w:val="Textodelmarcadordeposicin"/>
              <w:lang w:val="es-E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86"/>
    <w:rsid w:val="000E5674"/>
    <w:rsid w:val="00493F8F"/>
    <w:rsid w:val="0064738F"/>
    <w:rsid w:val="006E224D"/>
    <w:rsid w:val="00724C8D"/>
    <w:rsid w:val="0083074E"/>
    <w:rsid w:val="009744BC"/>
    <w:rsid w:val="00C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2BAA4A5030F4898B2803C629CC22870">
    <w:name w:val="42BAA4A5030F4898B2803C629CC22870"/>
    <w:rsid w:val="00C90D86"/>
  </w:style>
  <w:style w:type="paragraph" w:customStyle="1" w:styleId="A09EE16DFF29424EBD147EAD0F314B33">
    <w:name w:val="A09EE16DFF29424EBD147EAD0F314B33"/>
    <w:rsid w:val="00C90D86"/>
  </w:style>
  <w:style w:type="paragraph" w:customStyle="1" w:styleId="0267DB6C5409448A86DD8C2764B46B55">
    <w:name w:val="0267DB6C5409448A86DD8C2764B46B55"/>
    <w:rsid w:val="00C90D86"/>
  </w:style>
  <w:style w:type="paragraph" w:customStyle="1" w:styleId="DBEBBF6C609C4F5BB3540EC86447F14E">
    <w:name w:val="DBEBBF6C609C4F5BB3540EC86447F14E"/>
    <w:rsid w:val="00C90D86"/>
  </w:style>
  <w:style w:type="paragraph" w:customStyle="1" w:styleId="A0491426986C43A6963B2686439C6E5C">
    <w:name w:val="A0491426986C43A6963B2686439C6E5C"/>
    <w:rsid w:val="00C90D86"/>
  </w:style>
  <w:style w:type="paragraph" w:customStyle="1" w:styleId="DA5D5959A10946549E2CBC4418431053">
    <w:name w:val="DA5D5959A10946549E2CBC4418431053"/>
    <w:rsid w:val="00C90D86"/>
  </w:style>
  <w:style w:type="character" w:styleId="Textodelmarcadordeposicin">
    <w:name w:val="Placeholder Text"/>
    <w:basedOn w:val="Fuentedeprrafopredeter"/>
    <w:uiPriority w:val="99"/>
    <w:semiHidden/>
    <w:rsid w:val="00724C8D"/>
    <w:rPr>
      <w:color w:val="808080"/>
    </w:rPr>
  </w:style>
  <w:style w:type="paragraph" w:customStyle="1" w:styleId="7005F8B9AEE44D91BD62CA1BC568EB21">
    <w:name w:val="7005F8B9AEE44D91BD62CA1BC568EB21"/>
    <w:rsid w:val="00724C8D"/>
    <w:pPr>
      <w:jc w:val="both"/>
    </w:pPr>
    <w:rPr>
      <w:rFonts w:ascii="Arial" w:eastAsiaTheme="minorHAnsi" w:hAnsi="Arial" w:cs="Arial"/>
      <w:lang w:val="en-US" w:eastAsia="en-US"/>
    </w:rPr>
  </w:style>
  <w:style w:type="paragraph" w:customStyle="1" w:styleId="7E190659C78E4ECDA64BD3F731B5506A">
    <w:name w:val="7E190659C78E4ECDA64BD3F731B5506A"/>
    <w:rsid w:val="00724C8D"/>
    <w:pPr>
      <w:jc w:val="both"/>
    </w:pPr>
    <w:rPr>
      <w:rFonts w:ascii="Arial" w:eastAsiaTheme="minorHAnsi" w:hAnsi="Arial" w:cs="Arial"/>
      <w:lang w:val="en-US" w:eastAsia="en-US"/>
    </w:rPr>
  </w:style>
  <w:style w:type="paragraph" w:customStyle="1" w:styleId="28C2AD267FA74749835687470D42C5DE">
    <w:name w:val="28C2AD267FA74749835687470D42C5DE"/>
    <w:rsid w:val="00724C8D"/>
    <w:pPr>
      <w:jc w:val="both"/>
    </w:pPr>
    <w:rPr>
      <w:rFonts w:ascii="Arial" w:eastAsiaTheme="minorHAnsi" w:hAnsi="Arial" w:cs="Arial"/>
      <w:lang w:val="en-US" w:eastAsia="en-US"/>
    </w:rPr>
  </w:style>
  <w:style w:type="paragraph" w:customStyle="1" w:styleId="64A69AA97CB34D06BE30B4F237FA8BCA">
    <w:name w:val="64A69AA97CB34D06BE30B4F237FA8BCA"/>
    <w:rsid w:val="00724C8D"/>
    <w:pPr>
      <w:jc w:val="both"/>
    </w:pPr>
    <w:rPr>
      <w:rFonts w:ascii="Arial" w:eastAsiaTheme="minorHAnsi" w:hAnsi="Arial" w:cs="Arial"/>
      <w:lang w:val="en-US" w:eastAsia="en-US"/>
    </w:rPr>
  </w:style>
  <w:style w:type="paragraph" w:customStyle="1" w:styleId="90B7F4FF352443F299FFE0F4935AD684">
    <w:name w:val="90B7F4FF352443F299FFE0F4935AD684"/>
    <w:rsid w:val="00724C8D"/>
    <w:pPr>
      <w:jc w:val="both"/>
    </w:pPr>
    <w:rPr>
      <w:rFonts w:ascii="Arial" w:eastAsiaTheme="minorHAnsi" w:hAnsi="Arial" w:cs="Arial"/>
      <w:lang w:val="en-US" w:eastAsia="en-US"/>
    </w:rPr>
  </w:style>
  <w:style w:type="paragraph" w:customStyle="1" w:styleId="401CCD598DB54EC5BA0E5DD324A0B6DE">
    <w:name w:val="401CCD598DB54EC5BA0E5DD324A0B6DE"/>
    <w:rsid w:val="00724C8D"/>
    <w:pPr>
      <w:jc w:val="both"/>
    </w:pPr>
    <w:rPr>
      <w:rFonts w:ascii="Arial" w:eastAsiaTheme="minorHAnsi" w:hAnsi="Arial" w:cs="Arial"/>
      <w:lang w:val="en-US" w:eastAsia="en-US"/>
    </w:rPr>
  </w:style>
  <w:style w:type="paragraph" w:customStyle="1" w:styleId="28C2AD267FA74749835687470D42C5DE1">
    <w:name w:val="28C2AD267FA74749835687470D42C5DE1"/>
    <w:rsid w:val="00724C8D"/>
    <w:pPr>
      <w:jc w:val="both"/>
    </w:pPr>
    <w:rPr>
      <w:rFonts w:ascii="Arial" w:eastAsiaTheme="minorHAnsi" w:hAnsi="Arial" w:cs="Arial"/>
      <w:lang w:val="en-US" w:eastAsia="en-US"/>
    </w:rPr>
  </w:style>
  <w:style w:type="paragraph" w:customStyle="1" w:styleId="64A69AA97CB34D06BE30B4F237FA8BCA1">
    <w:name w:val="64A69AA97CB34D06BE30B4F237FA8BCA1"/>
    <w:rsid w:val="00724C8D"/>
    <w:pPr>
      <w:jc w:val="both"/>
    </w:pPr>
    <w:rPr>
      <w:rFonts w:ascii="Arial" w:eastAsiaTheme="minorHAnsi" w:hAnsi="Arial" w:cs="Arial"/>
      <w:lang w:val="en-US" w:eastAsia="en-US"/>
    </w:rPr>
  </w:style>
  <w:style w:type="paragraph" w:customStyle="1" w:styleId="90B7F4FF352443F299FFE0F4935AD6841">
    <w:name w:val="90B7F4FF352443F299FFE0F4935AD6841"/>
    <w:rsid w:val="00724C8D"/>
    <w:pPr>
      <w:jc w:val="both"/>
    </w:pPr>
    <w:rPr>
      <w:rFonts w:ascii="Arial" w:eastAsiaTheme="minorHAnsi" w:hAnsi="Arial" w:cs="Arial"/>
      <w:lang w:val="en-US" w:eastAsia="en-US"/>
    </w:rPr>
  </w:style>
  <w:style w:type="paragraph" w:customStyle="1" w:styleId="401CCD598DB54EC5BA0E5DD324A0B6DE1">
    <w:name w:val="401CCD598DB54EC5BA0E5DD324A0B6DE1"/>
    <w:rsid w:val="00724C8D"/>
    <w:pPr>
      <w:jc w:val="both"/>
    </w:pPr>
    <w:rPr>
      <w:rFonts w:ascii="Arial" w:eastAsiaTheme="minorHAnsi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AA89-8166-4F20-BFC4-99F454D3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Plantilla_IISG_V0.dotx</Template>
  <TotalTime>306</TotalTime>
  <Pages>3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ipeinado</dc:creator>
  <cp:keywords/>
  <dc:description/>
  <cp:lastModifiedBy>Ignacio Peinado Martínez</cp:lastModifiedBy>
  <cp:revision>18</cp:revision>
  <dcterms:created xsi:type="dcterms:W3CDTF">2015-03-12T07:47:00Z</dcterms:created>
  <dcterms:modified xsi:type="dcterms:W3CDTF">2015-03-13T13:22:00Z</dcterms:modified>
</cp:coreProperties>
</file>